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E2"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bookmarkStart w:id="0" w:name="_GoBack"/>
      <w:bookmarkEnd w:id="0"/>
      <w:r w:rsidRPr="0057290E">
        <w:rPr>
          <w:rFonts w:ascii="Times New Roman Bold" w:hAnsi="Times New Roman Bold"/>
          <w:b/>
          <w:caps/>
          <w:color w:val="000000" w:themeColor="text1"/>
          <w:szCs w:val="20"/>
          <w:u w:val="none"/>
        </w:rPr>
        <w:t xml:space="preserve">COMMUNICATIONS WITH THE JUDICIAL </w:t>
      </w:r>
      <w:r w:rsidR="00DB31E9" w:rsidRPr="0057290E">
        <w:rPr>
          <w:rFonts w:ascii="Times New Roman Bold" w:hAnsi="Times New Roman Bold"/>
          <w:b/>
          <w:caps/>
          <w:color w:val="000000" w:themeColor="text1"/>
          <w:szCs w:val="20"/>
          <w:u w:val="none"/>
        </w:rPr>
        <w:t xml:space="preserve">COUNCIL OF CALIFORNIA (“jcc”) </w:t>
      </w:r>
      <w:r w:rsidRPr="0057290E">
        <w:rPr>
          <w:rFonts w:ascii="Times New Roman Bold" w:hAnsi="Times New Roman Bold"/>
          <w:b/>
          <w:caps/>
          <w:color w:val="000000" w:themeColor="text1"/>
          <w:szCs w:val="20"/>
          <w:u w:val="none"/>
        </w:rPr>
        <w:t>REGARDING THE RFP</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Except as specifically addressed elsewhere in the RFP, Proposers must send any communications regarding the RFP to </w:t>
      </w:r>
      <w:hyperlink r:id="rId7" w:history="1">
        <w:r w:rsidRPr="0057290E">
          <w:rPr>
            <w:rStyle w:val="Hyperlink"/>
          </w:rPr>
          <w:t>solicitations@jud.ca.gov</w:t>
        </w:r>
      </w:hyperlink>
      <w:r w:rsidRPr="0057290E">
        <w:rPr>
          <w:color w:val="000000" w:themeColor="text1"/>
        </w:rPr>
        <w:t xml:space="preserve"> (the “Solicitations Mailbox”).  Proposers must include the RFP Number in subject line of any communication. </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QUESTIONS REGARDING THE RFP</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DB31E9" w:rsidRPr="0057290E">
        <w:rPr>
          <w:color w:val="000000" w:themeColor="text1"/>
        </w:rPr>
        <w:t>JCC</w:t>
      </w:r>
      <w:r w:rsidRPr="0057290E">
        <w:rPr>
          <w:color w:val="000000" w:themeColor="text1"/>
        </w:rPr>
        <w:t>’s responses will be made available prior to the proposal due date and time.</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ERRORS IN THE RFP</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A.</w:t>
      </w:r>
      <w:r w:rsidRPr="0057290E">
        <w:rPr>
          <w:color w:val="000000" w:themeColor="text1"/>
        </w:rPr>
        <w:tab/>
        <w:t xml:space="preserve">If, before the proposal due date and time listed in the timeline of the RFP, a Proposer discovers any ambiguity, conflict, discrepancy, omission, or error in the RFP, the Proposer must immediately notify the </w:t>
      </w:r>
      <w:r w:rsidR="00DB31E9" w:rsidRPr="0057290E">
        <w:rPr>
          <w:color w:val="000000" w:themeColor="text1"/>
        </w:rPr>
        <w:t>JCC</w:t>
      </w:r>
      <w:r w:rsidRPr="0057290E">
        <w:rPr>
          <w:color w:val="000000" w:themeColor="text1"/>
        </w:rPr>
        <w:t xml:space="preserve"> via email to the Solicitations Mailbox and request modification or clarification of the RFP. Without disclosing the source of the request, the </w:t>
      </w:r>
      <w:r w:rsidR="00DB31E9" w:rsidRPr="0057290E">
        <w:rPr>
          <w:color w:val="000000" w:themeColor="text1"/>
        </w:rPr>
        <w:t>JCC</w:t>
      </w:r>
      <w:r w:rsidRPr="0057290E">
        <w:rPr>
          <w:color w:val="000000" w:themeColor="text1"/>
        </w:rPr>
        <w:t xml:space="preserve"> may modify the RFP before the proposal due date and time by releasing an addendum to the solicitation.</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B.</w:t>
      </w:r>
      <w:r w:rsidRPr="0057290E">
        <w:rPr>
          <w:color w:val="000000" w:themeColor="text1"/>
        </w:rPr>
        <w:tab/>
        <w:t xml:space="preserve">If a Proposer fails to notify the </w:t>
      </w:r>
      <w:r w:rsidR="00DB31E9" w:rsidRPr="0057290E">
        <w:rPr>
          <w:color w:val="000000" w:themeColor="text1"/>
        </w:rPr>
        <w:t>JCC</w:t>
      </w:r>
      <w:r w:rsidRPr="0057290E">
        <w:rPr>
          <w:color w:val="000000" w:themeColor="text1"/>
        </w:rPr>
        <w:t xml:space="preserve"> of an error in the RFP known to the Proposer, or an error that reasonably should have been known to the Proposer, before the proposal due date and time listed in the timeline of the RFP, the Proposer shall propose at its own risk. Furthermore, if the Proposer is awarded the agreement, the Proposer shall not be entitled to additional compensation or time by reason of the error or its later correction.</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ADDENDA</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A.</w:t>
      </w:r>
      <w:r w:rsidRPr="0057290E">
        <w:rPr>
          <w:color w:val="000000" w:themeColor="text1"/>
        </w:rPr>
        <w:tab/>
        <w:t xml:space="preserve">The </w:t>
      </w:r>
      <w:r w:rsidR="00DB31E9" w:rsidRPr="0057290E">
        <w:rPr>
          <w:color w:val="000000" w:themeColor="text1"/>
        </w:rPr>
        <w:t>JCC</w:t>
      </w:r>
      <w:r w:rsidRPr="0057290E">
        <w:rPr>
          <w:color w:val="000000" w:themeColor="text1"/>
        </w:rPr>
        <w:t xml:space="preserve"> may modify the RFP before the proposal due date and time listed in the timeline of the RFP by issuing an addendum and losting to the courts website located at </w:t>
      </w:r>
      <w:hyperlink r:id="rId8" w:history="1">
        <w:r w:rsidRPr="0057290E">
          <w:rPr>
            <w:rStyle w:val="Hyperlink"/>
          </w:rPr>
          <w:t>http://www.courts.ca.gov/rfps.htm</w:t>
        </w:r>
      </w:hyperlink>
      <w:r w:rsidRPr="0057290E">
        <w:rPr>
          <w:color w:val="000000" w:themeColor="text1"/>
        </w:rPr>
        <w:t>.  It is each Proposer’s responsibility to inform itself of any addendum.</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lastRenderedPageBreak/>
        <w:t>B.</w:t>
      </w:r>
      <w:r w:rsidRPr="0057290E">
        <w:rPr>
          <w:color w:val="000000" w:themeColor="text1"/>
        </w:rPr>
        <w:tab/>
        <w:t xml:space="preserve">If any Proposer determines that an addendum unnecessarily restricts its ability to propose, the Proposer shall immediately notify the </w:t>
      </w:r>
      <w:r w:rsidR="00DB31E9" w:rsidRPr="0057290E">
        <w:rPr>
          <w:color w:val="000000" w:themeColor="text1"/>
        </w:rPr>
        <w:t>JCC</w:t>
      </w:r>
      <w:r w:rsidRPr="0057290E">
        <w:rPr>
          <w:color w:val="000000" w:themeColor="text1"/>
        </w:rPr>
        <w:t xml:space="preserve"> via email to the Solicitations Mailbox no later than one day following issuance of the addendum. </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WITHDRAWAL AND RESUBMISSION/MODIFICATION OF PROPOSALS</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A Proposer may withdraw its proposal at any time before the deadline for submitting proposals by notifying the </w:t>
      </w:r>
      <w:r w:rsidR="00DB31E9" w:rsidRPr="0057290E">
        <w:rPr>
          <w:color w:val="000000" w:themeColor="text1"/>
        </w:rPr>
        <w:t>JCC</w:t>
      </w:r>
      <w:r w:rsidRPr="0057290E">
        <w:rPr>
          <w:color w:val="000000" w:themeColor="text1"/>
        </w:rPr>
        <w:t xml:space="preserve"> in writing of its withdrawal. The notice must be signed by the Proposer. The Proposer may thereafter submit a new or modified proposal, provided that it is received at the </w:t>
      </w:r>
      <w:r w:rsidR="00DB31E9" w:rsidRPr="0057290E">
        <w:rPr>
          <w:color w:val="000000" w:themeColor="text1"/>
        </w:rPr>
        <w:t>JCC</w:t>
      </w:r>
      <w:r w:rsidRPr="0057290E">
        <w:rPr>
          <w:color w:val="000000" w:themeColor="text1"/>
        </w:rPr>
        <w:t xml:space="preserve">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ERRORS IN THE PROPOSAL</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If errors are found in a proposal, the </w:t>
      </w:r>
      <w:r w:rsidR="00DB31E9" w:rsidRPr="0057290E">
        <w:rPr>
          <w:color w:val="000000" w:themeColor="text1"/>
        </w:rPr>
        <w:t>JCC</w:t>
      </w:r>
      <w:r w:rsidRPr="0057290E">
        <w:rPr>
          <w:color w:val="000000" w:themeColor="text1"/>
        </w:rPr>
        <w:t xml:space="preserve"> may reject the proposal; however, the </w:t>
      </w:r>
      <w:r w:rsidR="00DB31E9" w:rsidRPr="0057290E">
        <w:rPr>
          <w:color w:val="000000" w:themeColor="text1"/>
        </w:rPr>
        <w:t>JCC</w:t>
      </w:r>
      <w:r w:rsidRPr="0057290E">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RIGHT TO REJECT proposals</w:t>
      </w:r>
    </w:p>
    <w:p w:rsidR="00A07FCC" w:rsidRPr="0057290E" w:rsidRDefault="00A07FCC" w:rsidP="00DB31E9">
      <w:pPr>
        <w:pStyle w:val="ExhibitC2"/>
        <w:spacing w:before="120" w:after="120"/>
        <w:rPr>
          <w:color w:val="000000" w:themeColor="text1"/>
        </w:rPr>
      </w:pPr>
      <w:r w:rsidRPr="0057290E">
        <w:rPr>
          <w:color w:val="000000" w:themeColor="text1"/>
        </w:rPr>
        <w:t xml:space="preserve">Before the proposal due date and time listed in the timeline of the RFP, the </w:t>
      </w:r>
      <w:r w:rsidR="00DB31E9" w:rsidRPr="0057290E">
        <w:rPr>
          <w:color w:val="000000" w:themeColor="text1"/>
        </w:rPr>
        <w:t>JCC</w:t>
      </w:r>
      <w:r w:rsidRPr="0057290E">
        <w:rPr>
          <w:color w:val="000000" w:themeColor="text1"/>
        </w:rPr>
        <w:t xml:space="preserve"> may cancel the RFP for any or no reason. After the proposal due date and time listed in the timeline of the RFP, the </w:t>
      </w:r>
      <w:r w:rsidR="00DB31E9" w:rsidRPr="0057290E">
        <w:rPr>
          <w:color w:val="000000" w:themeColor="text1"/>
        </w:rPr>
        <w:t>JCC</w:t>
      </w:r>
      <w:r w:rsidRPr="0057290E">
        <w:rPr>
          <w:color w:val="000000" w:themeColor="text1"/>
        </w:rPr>
        <w:t xml:space="preserve"> may reject all proposals and cancel the RFP if the </w:t>
      </w:r>
      <w:r w:rsidR="00DB31E9" w:rsidRPr="0057290E">
        <w:rPr>
          <w:color w:val="000000" w:themeColor="text1"/>
        </w:rPr>
        <w:t>JCC</w:t>
      </w:r>
      <w:r w:rsidRPr="0057290E">
        <w:rPr>
          <w:color w:val="000000" w:themeColor="text1"/>
        </w:rPr>
        <w:t xml:space="preserve"> determines that: (i) the proposals received do not reflect effective competition; (ii) the cost is not reasonable; (iii) the cost exceeds the amount expected; or (iv) awarding the contract is not in the best interest of the </w:t>
      </w:r>
      <w:r w:rsidR="00DB31E9" w:rsidRPr="0057290E">
        <w:rPr>
          <w:color w:val="000000" w:themeColor="text1"/>
        </w:rPr>
        <w:t>JCC</w:t>
      </w:r>
      <w:r w:rsidRPr="0057290E">
        <w:rPr>
          <w:color w:val="000000" w:themeColor="text1"/>
        </w:rPr>
        <w:t>.</w:t>
      </w:r>
    </w:p>
    <w:p w:rsidR="00A07FCC" w:rsidRPr="0057290E" w:rsidRDefault="00A07FCC" w:rsidP="00DB31E9">
      <w:pPr>
        <w:pStyle w:val="ExhibitC2"/>
        <w:spacing w:before="120" w:after="120"/>
        <w:rPr>
          <w:color w:val="000000" w:themeColor="text1"/>
        </w:rPr>
      </w:pPr>
      <w:r w:rsidRPr="0057290E">
        <w:rPr>
          <w:color w:val="000000" w:themeColor="text1"/>
        </w:rPr>
        <w:t xml:space="preserve">The </w:t>
      </w:r>
      <w:r w:rsidR="00DB31E9" w:rsidRPr="0057290E">
        <w:rPr>
          <w:color w:val="000000" w:themeColor="text1"/>
        </w:rPr>
        <w:t>JCC</w:t>
      </w:r>
      <w:r w:rsidRPr="0057290E">
        <w:rPr>
          <w:color w:val="000000" w:themeColor="text1"/>
        </w:rPr>
        <w:t xml:space="preserve"> may or may not waive an immaterial deviation or defect in a proposal. The </w:t>
      </w:r>
      <w:r w:rsidR="00DB31E9" w:rsidRPr="0057290E">
        <w:rPr>
          <w:color w:val="000000" w:themeColor="text1"/>
        </w:rPr>
        <w:t>JCC</w:t>
      </w:r>
      <w:r w:rsidRPr="0057290E">
        <w:rPr>
          <w:color w:val="000000" w:themeColor="text1"/>
        </w:rPr>
        <w:t xml:space="preserve">’s waiver of an immaterial deviation or defect shall in no way modify the RFP or excuse a Proposer from full compliance with RFP specifications. Until a contract resulting from this RFP is signed, the </w:t>
      </w:r>
      <w:r w:rsidR="00DB31E9" w:rsidRPr="0057290E">
        <w:rPr>
          <w:color w:val="000000" w:themeColor="text1"/>
        </w:rPr>
        <w:t>JCC</w:t>
      </w:r>
      <w:r w:rsidRPr="0057290E">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DB31E9" w:rsidRPr="0057290E">
        <w:rPr>
          <w:color w:val="000000" w:themeColor="text1"/>
        </w:rPr>
        <w:t>JCC</w:t>
      </w:r>
      <w:r w:rsidRPr="0057290E">
        <w:rPr>
          <w:color w:val="000000" w:themeColor="text1"/>
        </w:rPr>
        <w:t>’s best interest.  A notice of intent to award does not constitute a contract, and confers no right of contract on any Proposer.</w:t>
      </w:r>
    </w:p>
    <w:p w:rsidR="00A07FCC" w:rsidRPr="0057290E" w:rsidRDefault="00A07FCC" w:rsidP="00DB31E9">
      <w:pPr>
        <w:pStyle w:val="ExhibitC2"/>
        <w:spacing w:before="120" w:after="120"/>
        <w:rPr>
          <w:color w:val="000000" w:themeColor="text1"/>
        </w:rPr>
      </w:pPr>
      <w:r w:rsidRPr="0057290E">
        <w:rPr>
          <w:color w:val="000000" w:themeColor="text1"/>
        </w:rPr>
        <w:t xml:space="preserve">The </w:t>
      </w:r>
      <w:r w:rsidR="00DB31E9" w:rsidRPr="0057290E">
        <w:rPr>
          <w:color w:val="000000" w:themeColor="text1"/>
        </w:rPr>
        <w:t>JCC</w:t>
      </w:r>
      <w:r w:rsidRPr="0057290E">
        <w:rPr>
          <w:color w:val="000000" w:themeColor="text1"/>
        </w:rPr>
        <w:t xml:space="preserve"> reserves the right to issue similar RFPs in the future. The RFP is in no way an agreement, obligation, or contract and in no way is the </w:t>
      </w:r>
      <w:r w:rsidR="00DB31E9" w:rsidRPr="0057290E">
        <w:rPr>
          <w:color w:val="000000" w:themeColor="text1"/>
        </w:rPr>
        <w:t>JCC</w:t>
      </w:r>
      <w:r w:rsidRPr="0057290E">
        <w:rPr>
          <w:color w:val="000000" w:themeColor="text1"/>
        </w:rPr>
        <w:t xml:space="preserve"> or the State of California responsible for the cost of preparing the proposal. </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lastRenderedPageBreak/>
        <w:t>D.</w:t>
      </w:r>
      <w:r w:rsidRPr="0057290E">
        <w:rPr>
          <w:color w:val="000000" w:themeColor="text1"/>
        </w:rPr>
        <w:tab/>
        <w:t xml:space="preserve">Proposers are specifically directed </w:t>
      </w:r>
      <w:r w:rsidRPr="0057290E">
        <w:rPr>
          <w:b/>
          <w:color w:val="000000" w:themeColor="text1"/>
        </w:rPr>
        <w:t>NOT</w:t>
      </w:r>
      <w:r w:rsidRPr="0057290E">
        <w:rPr>
          <w:color w:val="000000" w:themeColor="text1"/>
        </w:rPr>
        <w:t xml:space="preserve"> to contact any </w:t>
      </w:r>
      <w:r w:rsidR="00DB31E9" w:rsidRPr="0057290E">
        <w:rPr>
          <w:color w:val="000000" w:themeColor="text1"/>
        </w:rPr>
        <w:t>JCC</w:t>
      </w:r>
      <w:r w:rsidRPr="0057290E">
        <w:rPr>
          <w:color w:val="000000" w:themeColor="text1"/>
        </w:rPr>
        <w:t xml:space="preserve"> personnel or consultants for meetings, conferences, or discussions that are related to the RFP at any time between release of the RFP and any award and execution of a contract. Unauthorized contact with any </w:t>
      </w:r>
      <w:r w:rsidR="00DB31E9" w:rsidRPr="0057290E">
        <w:rPr>
          <w:color w:val="000000" w:themeColor="text1"/>
        </w:rPr>
        <w:t>JCC</w:t>
      </w:r>
      <w:r w:rsidRPr="0057290E">
        <w:rPr>
          <w:color w:val="000000" w:themeColor="text1"/>
        </w:rPr>
        <w:t xml:space="preserve"> personnel or consultants may be cause for rejection of the Proposer’s proposal.</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EVALUATION PROCESS</w:t>
      </w:r>
    </w:p>
    <w:p w:rsidR="00A07FCC" w:rsidRPr="0057290E" w:rsidRDefault="00A07FCC" w:rsidP="00DB31E9">
      <w:pPr>
        <w:ind w:left="1440" w:hanging="720"/>
        <w:rPr>
          <w:rFonts w:cs="Arial"/>
        </w:rPr>
      </w:pPr>
      <w:r w:rsidRPr="0057290E">
        <w:rPr>
          <w:rFonts w:cs="Arial"/>
        </w:rPr>
        <w:t>A.</w:t>
      </w:r>
      <w:r w:rsidRPr="0057290E">
        <w:rPr>
          <w:rFonts w:cs="Arial"/>
        </w:rPr>
        <w:tab/>
        <w:t xml:space="preserve">The </w:t>
      </w:r>
      <w:r w:rsidR="00DB31E9" w:rsidRPr="0057290E">
        <w:rPr>
          <w:rFonts w:cs="Arial"/>
        </w:rPr>
        <w:t>JCC</w:t>
      </w:r>
      <w:r w:rsidRPr="0057290E">
        <w:rPr>
          <w:rFonts w:cs="Arial"/>
        </w:rPr>
        <w:t xml:space="preserve"> will follow the following process in evaluating proposals. </w:t>
      </w:r>
    </w:p>
    <w:p w:rsidR="00A07FCC" w:rsidRPr="0057290E" w:rsidRDefault="00A07FCC" w:rsidP="00DB31E9">
      <w:pPr>
        <w:pStyle w:val="ExhibitC2"/>
        <w:numPr>
          <w:ilvl w:val="0"/>
          <w:numId w:val="0"/>
        </w:numPr>
        <w:spacing w:before="120" w:after="120"/>
        <w:ind w:left="2160" w:hanging="720"/>
        <w:rPr>
          <w:color w:val="000000" w:themeColor="text1"/>
        </w:rPr>
      </w:pPr>
      <w:r w:rsidRPr="0057290E">
        <w:rPr>
          <w:color w:val="000000" w:themeColor="text1"/>
        </w:rPr>
        <w:t>1.</w:t>
      </w:r>
      <w:r w:rsidRPr="0057290E">
        <w:rPr>
          <w:color w:val="000000" w:themeColor="text1"/>
        </w:rPr>
        <w:tab/>
        <w:t xml:space="preserve">The </w:t>
      </w:r>
      <w:r w:rsidR="00DB31E9" w:rsidRPr="0057290E">
        <w:rPr>
          <w:color w:val="000000" w:themeColor="text1"/>
        </w:rPr>
        <w:t>JCC</w:t>
      </w:r>
      <w:r w:rsidRPr="0057290E">
        <w:rPr>
          <w:color w:val="000000" w:themeColor="text1"/>
        </w:rPr>
        <w:t xml:space="preserve"> will first </w:t>
      </w:r>
      <w:r w:rsidRPr="0057290E">
        <w:rPr>
          <w:rFonts w:cs="Arial"/>
        </w:rPr>
        <w:t xml:space="preserve">open the non-cost portion of each proposal received </w:t>
      </w:r>
      <w:r w:rsidRPr="0057290E">
        <w:rPr>
          <w:color w:val="000000" w:themeColor="text1"/>
        </w:rPr>
        <w:t xml:space="preserve">by the appropriate deadline </w:t>
      </w:r>
      <w:r w:rsidRPr="0057290E">
        <w:rPr>
          <w:rFonts w:cs="Arial"/>
        </w:rPr>
        <w:t>to confirm that it meets the format requirements specified in the RFP</w:t>
      </w:r>
      <w:r w:rsidRPr="0057290E">
        <w:rPr>
          <w:color w:val="000000" w:themeColor="text1"/>
        </w:rPr>
        <w:t>.</w:t>
      </w:r>
    </w:p>
    <w:p w:rsidR="00A07FCC" w:rsidRPr="0057290E" w:rsidRDefault="00A07FCC" w:rsidP="00DB31E9">
      <w:pPr>
        <w:pStyle w:val="ExhibitC2"/>
        <w:numPr>
          <w:ilvl w:val="0"/>
          <w:numId w:val="0"/>
        </w:numPr>
        <w:spacing w:before="120" w:after="120"/>
        <w:ind w:left="2160" w:hanging="720"/>
        <w:rPr>
          <w:rFonts w:cs="Arial"/>
        </w:rPr>
      </w:pPr>
      <w:r w:rsidRPr="0057290E">
        <w:rPr>
          <w:color w:val="000000" w:themeColor="text1"/>
        </w:rPr>
        <w:t>2.</w:t>
      </w:r>
      <w:r w:rsidRPr="0057290E">
        <w:rPr>
          <w:color w:val="000000" w:themeColor="text1"/>
        </w:rPr>
        <w:tab/>
      </w:r>
      <w:r w:rsidRPr="0057290E">
        <w:rPr>
          <w:rFonts w:cs="Arial"/>
        </w:rPr>
        <w:t xml:space="preserve">The </w:t>
      </w:r>
      <w:r w:rsidR="00DB31E9" w:rsidRPr="0057290E">
        <w:rPr>
          <w:rFonts w:cs="Arial"/>
        </w:rPr>
        <w:t>JCC</w:t>
      </w:r>
      <w:r w:rsidRPr="0057290E">
        <w:rPr>
          <w:rFonts w:cs="Arial"/>
        </w:rPr>
        <w:t xml:space="preserve"> will complete its evaluation of the non-cost portions of all such proposals using the methods specified in the RFP. </w:t>
      </w:r>
    </w:p>
    <w:p w:rsidR="00A07FCC" w:rsidRPr="0057290E" w:rsidRDefault="00A07FCC" w:rsidP="00DB31E9">
      <w:pPr>
        <w:pStyle w:val="ExhibitC2"/>
        <w:numPr>
          <w:ilvl w:val="0"/>
          <w:numId w:val="0"/>
        </w:numPr>
        <w:spacing w:before="120" w:after="120"/>
        <w:ind w:left="2160" w:hanging="720"/>
        <w:rPr>
          <w:rFonts w:cs="Arial"/>
        </w:rPr>
      </w:pPr>
      <w:r w:rsidRPr="0057290E">
        <w:rPr>
          <w:rFonts w:cs="Arial"/>
        </w:rPr>
        <w:t>3.</w:t>
      </w:r>
      <w:r w:rsidRPr="0057290E">
        <w:rPr>
          <w:rFonts w:cs="Arial"/>
        </w:rPr>
        <w:tab/>
        <w:t xml:space="preserve">The </w:t>
      </w:r>
      <w:r w:rsidR="00DB31E9" w:rsidRPr="0057290E">
        <w:rPr>
          <w:rFonts w:cs="Arial"/>
        </w:rPr>
        <w:t>JCC</w:t>
      </w:r>
      <w:r w:rsidRPr="0057290E">
        <w:rPr>
          <w:rFonts w:cs="Arial"/>
        </w:rPr>
        <w:t xml:space="preserve"> will publish the results of the completed non-cost evaluation at the following location: </w:t>
      </w:r>
      <w:hyperlink r:id="rId9" w:history="1">
        <w:r w:rsidRPr="0057290E">
          <w:rPr>
            <w:rStyle w:val="Hyperlink"/>
            <w:rFonts w:cs="Arial"/>
          </w:rPr>
          <w:t>http://www.courts.ca.gov/rfps.htm</w:t>
        </w:r>
      </w:hyperlink>
      <w:r w:rsidRPr="0057290E">
        <w:rPr>
          <w:rFonts w:cs="Arial"/>
        </w:rPr>
        <w:t xml:space="preserve">. Because the </w:t>
      </w:r>
      <w:r w:rsidRPr="0057290E">
        <w:t xml:space="preserve">small business preference and DVBE incentive cannot be properly applied until both the non-cost and cost portions of the proposals have been scored, these factors will be excluded when publishing the results of the </w:t>
      </w:r>
      <w:r w:rsidRPr="0057290E">
        <w:rPr>
          <w:rFonts w:cs="Arial"/>
        </w:rPr>
        <w:t>completed non-cost evaluation.</w:t>
      </w:r>
    </w:p>
    <w:p w:rsidR="00A07FCC" w:rsidRPr="0057290E" w:rsidRDefault="00A07FCC" w:rsidP="00DB31E9">
      <w:pPr>
        <w:pStyle w:val="ExhibitC2"/>
        <w:numPr>
          <w:ilvl w:val="0"/>
          <w:numId w:val="0"/>
        </w:numPr>
        <w:spacing w:before="120" w:after="120"/>
        <w:ind w:left="2160" w:hanging="720"/>
        <w:rPr>
          <w:rFonts w:cs="Arial"/>
        </w:rPr>
      </w:pPr>
      <w:r w:rsidRPr="0057290E">
        <w:rPr>
          <w:rFonts w:cs="Arial"/>
        </w:rPr>
        <w:t>4.</w:t>
      </w:r>
      <w:r w:rsidRPr="0057290E">
        <w:rPr>
          <w:rFonts w:cs="Arial"/>
        </w:rPr>
        <w:tab/>
        <w:t xml:space="preserve">The </w:t>
      </w:r>
      <w:r w:rsidR="00DB31E9" w:rsidRPr="0057290E">
        <w:rPr>
          <w:rFonts w:cs="Arial"/>
        </w:rPr>
        <w:t>JCC</w:t>
      </w:r>
      <w:r w:rsidRPr="0057290E">
        <w:rPr>
          <w:rFonts w:cs="Arial"/>
        </w:rPr>
        <w:t xml:space="preserve"> will publicly open the cost portion of the proposals as specified in the RFP.  The </w:t>
      </w:r>
      <w:r w:rsidR="00DB31E9" w:rsidRPr="0057290E">
        <w:rPr>
          <w:rFonts w:cs="Arial"/>
        </w:rPr>
        <w:t>JCC</w:t>
      </w:r>
      <w:r w:rsidRPr="0057290E">
        <w:rPr>
          <w:rFonts w:cs="Arial"/>
        </w:rPr>
        <w:t xml:space="preserve"> will not, however, open the cost portion of any proposal determined to have a material deviation in the non-cost portion.</w:t>
      </w:r>
    </w:p>
    <w:p w:rsidR="00A07FCC" w:rsidRPr="0057290E" w:rsidRDefault="00A07FCC" w:rsidP="00DB31E9">
      <w:pPr>
        <w:pStyle w:val="ExhibitC2"/>
        <w:numPr>
          <w:ilvl w:val="0"/>
          <w:numId w:val="0"/>
        </w:numPr>
        <w:spacing w:before="120" w:after="120"/>
        <w:ind w:left="2160" w:hanging="720"/>
        <w:rPr>
          <w:rFonts w:cs="Arial"/>
        </w:rPr>
      </w:pPr>
      <w:r w:rsidRPr="0057290E">
        <w:rPr>
          <w:rFonts w:cs="Arial"/>
        </w:rPr>
        <w:t xml:space="preserve">5. </w:t>
      </w:r>
      <w:r w:rsidRPr="0057290E">
        <w:rPr>
          <w:rFonts w:cs="Arial"/>
        </w:rPr>
        <w:tab/>
        <w:t xml:space="preserve"> The </w:t>
      </w:r>
      <w:r w:rsidR="00DB31E9" w:rsidRPr="0057290E">
        <w:rPr>
          <w:rFonts w:cs="Arial"/>
        </w:rPr>
        <w:t>JCC</w:t>
      </w:r>
      <w:r w:rsidRPr="0057290E">
        <w:rPr>
          <w:rFonts w:cs="Arial"/>
        </w:rPr>
        <w:t xml:space="preserve"> will evaluate the cost portion of the proposals opened in item A.4 above.  </w:t>
      </w:r>
      <w:r w:rsidRPr="0057290E">
        <w:rPr>
          <w:color w:val="000000" w:themeColor="text1"/>
        </w:rPr>
        <w:t>All figures entered on the cost portion must be clearly legible.</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B.</w:t>
      </w:r>
      <w:r w:rsidRPr="0057290E">
        <w:rPr>
          <w:color w:val="000000" w:themeColor="text1"/>
        </w:rPr>
        <w:tab/>
        <w:t xml:space="preserve">Proposals that contain false or misleading statements may be rejected if in the </w:t>
      </w:r>
      <w:r w:rsidR="00DB31E9" w:rsidRPr="0057290E">
        <w:rPr>
          <w:color w:val="000000" w:themeColor="text1"/>
        </w:rPr>
        <w:t>JCC</w:t>
      </w:r>
      <w:r w:rsidRPr="0057290E">
        <w:rPr>
          <w:color w:val="000000" w:themeColor="text1"/>
        </w:rPr>
        <w:t>’s opinion the information was intended to mislead the evaluation team regarding a requirement of the RFP.</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C.</w:t>
      </w:r>
      <w:r w:rsidRPr="0057290E">
        <w:rPr>
          <w:color w:val="000000" w:themeColor="text1"/>
        </w:rPr>
        <w:tab/>
        <w:t xml:space="preserve">During the evaluation process, the </w:t>
      </w:r>
      <w:r w:rsidR="00DB31E9" w:rsidRPr="0057290E">
        <w:rPr>
          <w:color w:val="000000" w:themeColor="text1"/>
        </w:rPr>
        <w:t>JCC</w:t>
      </w:r>
      <w:r w:rsidRPr="0057290E">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E.</w:t>
      </w:r>
      <w:r w:rsidRPr="0057290E">
        <w:rPr>
          <w:color w:val="000000" w:themeColor="text1"/>
        </w:rPr>
        <w:tab/>
        <w:t xml:space="preserve">The </w:t>
      </w:r>
      <w:r w:rsidR="00DB31E9" w:rsidRPr="0057290E">
        <w:rPr>
          <w:color w:val="000000" w:themeColor="text1"/>
        </w:rPr>
        <w:t>JCC</w:t>
      </w:r>
      <w:r w:rsidRPr="0057290E">
        <w:rPr>
          <w:color w:val="000000" w:themeColor="text1"/>
        </w:rPr>
        <w:t xml:space="preserve">’s </w:t>
      </w:r>
      <w:r w:rsidRPr="0057290E">
        <w:t xml:space="preserve">Small Business Preference Procedures for the Procurement of Information Technology Goods and Services (“Small Business Procedures”) </w:t>
      </w:r>
      <w:r w:rsidRPr="0057290E">
        <w:rPr>
          <w:color w:val="000000" w:themeColor="text1"/>
        </w:rPr>
        <w:t xml:space="preserve">address the resolution of certain ties involving the small business preference.  In the event of a tie not addressed in the </w:t>
      </w:r>
      <w:r w:rsidRPr="0057290E">
        <w:t>Small Business Procedures</w:t>
      </w:r>
      <w:r w:rsidRPr="0057290E">
        <w:rPr>
          <w:color w:val="000000" w:themeColor="text1"/>
        </w:rPr>
        <w:t xml:space="preserve">, the contract will be awarded to the winner of a single coin toss.  The coin toss will be witnessed by two </w:t>
      </w:r>
      <w:r w:rsidR="00DB31E9" w:rsidRPr="0057290E">
        <w:rPr>
          <w:color w:val="000000" w:themeColor="text1"/>
        </w:rPr>
        <w:t>JCC</w:t>
      </w:r>
      <w:r w:rsidRPr="0057290E">
        <w:rPr>
          <w:color w:val="000000" w:themeColor="text1"/>
        </w:rPr>
        <w:t xml:space="preserve"> employees.  The </w:t>
      </w:r>
      <w:r w:rsidR="00DB31E9" w:rsidRPr="0057290E">
        <w:rPr>
          <w:color w:val="000000" w:themeColor="text1"/>
        </w:rPr>
        <w:t>JCC</w:t>
      </w:r>
      <w:r w:rsidRPr="0057290E">
        <w:rPr>
          <w:color w:val="000000" w:themeColor="text1"/>
        </w:rPr>
        <w:t xml:space="preserve"> will provide notice of the date and time of the coin toss to the affected Proposers, who may attend the coin toss at their own expense.</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lastRenderedPageBreak/>
        <w:t>DISPOSITION OF MATERIALS</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All materials submitted in response to the RFP will become the property of the </w:t>
      </w:r>
      <w:r w:rsidR="00DB31E9" w:rsidRPr="0057290E">
        <w:rPr>
          <w:color w:val="000000" w:themeColor="text1"/>
        </w:rPr>
        <w:t>JCC</w:t>
      </w:r>
      <w:r w:rsidRPr="0057290E">
        <w:rPr>
          <w:color w:val="000000" w:themeColor="text1"/>
        </w:rPr>
        <w:t xml:space="preserve"> and will be returned only at the </w:t>
      </w:r>
      <w:r w:rsidR="00DB31E9" w:rsidRPr="0057290E">
        <w:rPr>
          <w:color w:val="000000" w:themeColor="text1"/>
        </w:rPr>
        <w:t>JCC</w:t>
      </w:r>
      <w:r w:rsidRPr="0057290E">
        <w:rPr>
          <w:color w:val="000000" w:themeColor="text1"/>
        </w:rPr>
        <w:t xml:space="preserve">’s option and at the expense of the Proposer submitting the proposal. </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PAYMENT</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A.</w:t>
      </w:r>
      <w:r w:rsidRPr="0057290E">
        <w:rPr>
          <w:color w:val="000000" w:themeColor="text1"/>
        </w:rPr>
        <w:tab/>
        <w:t>Payment terms will be specified in any agreement that may ensue as a result of the RFP.</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B.</w:t>
      </w:r>
      <w:r w:rsidRPr="0057290E">
        <w:rPr>
          <w:color w:val="000000" w:themeColor="text1"/>
        </w:rPr>
        <w:tab/>
      </w:r>
      <w:r w:rsidRPr="0057290E">
        <w:rPr>
          <w:b/>
          <w:color w:val="000000" w:themeColor="text1"/>
        </w:rPr>
        <w:t xml:space="preserve">THE </w:t>
      </w:r>
      <w:r w:rsidR="00DB31E9" w:rsidRPr="0057290E">
        <w:rPr>
          <w:b/>
          <w:color w:val="000000" w:themeColor="text1"/>
        </w:rPr>
        <w:t>JCC</w:t>
      </w:r>
      <w:r w:rsidRPr="0057290E">
        <w:rPr>
          <w:b/>
          <w:color w:val="000000" w:themeColor="text1"/>
        </w:rPr>
        <w:t xml:space="preserve"> DOES NOT MAKE ADVANCE PAYMENT FOR SERVICES.</w:t>
      </w:r>
      <w:r w:rsidRPr="0057290E">
        <w:rPr>
          <w:color w:val="000000" w:themeColor="text1"/>
        </w:rPr>
        <w:t xml:space="preserve">  Payment is normally made based upon completion of tasks as provided in the agreement between the </w:t>
      </w:r>
      <w:r w:rsidR="00DB31E9" w:rsidRPr="0057290E">
        <w:rPr>
          <w:color w:val="000000" w:themeColor="text1"/>
        </w:rPr>
        <w:t>JCC</w:t>
      </w:r>
      <w:r w:rsidRPr="0057290E">
        <w:rPr>
          <w:color w:val="000000" w:themeColor="text1"/>
        </w:rPr>
        <w:t xml:space="preserve"> and the selected Proposer. The </w:t>
      </w:r>
      <w:r w:rsidR="00DB31E9" w:rsidRPr="0057290E">
        <w:rPr>
          <w:color w:val="000000" w:themeColor="text1"/>
        </w:rPr>
        <w:t>JCC</w:t>
      </w:r>
      <w:r w:rsidRPr="0057290E">
        <w:rPr>
          <w:color w:val="000000" w:themeColor="text1"/>
        </w:rPr>
        <w:t xml:space="preserve"> may withhold ten percent of each invoice until receipt and acceptance of the final deliverable. The amount of the withhold may depend upon the length of the project and the payment schedule provided in the agreement between the </w:t>
      </w:r>
      <w:r w:rsidR="00DB31E9" w:rsidRPr="0057290E">
        <w:rPr>
          <w:color w:val="000000" w:themeColor="text1"/>
        </w:rPr>
        <w:t>JCC</w:t>
      </w:r>
      <w:r w:rsidRPr="0057290E">
        <w:rPr>
          <w:color w:val="000000" w:themeColor="text1"/>
        </w:rPr>
        <w:t xml:space="preserve"> and the selected Proposer.</w:t>
      </w:r>
    </w:p>
    <w:p w:rsidR="00A07FCC" w:rsidRPr="0057290E" w:rsidRDefault="00A07FCC" w:rsidP="00DB31E9">
      <w:pPr>
        <w:ind w:left="1440" w:hanging="720"/>
        <w:rPr>
          <w:color w:val="000000" w:themeColor="text1"/>
        </w:rPr>
      </w:pPr>
      <w:r w:rsidRPr="0057290E">
        <w:rPr>
          <w:rFonts w:ascii="Times New Roman Bold" w:hAnsi="Times New Roman Bold"/>
          <w:caps/>
          <w:color w:val="000000" w:themeColor="text1"/>
        </w:rPr>
        <w:t>C.</w:t>
      </w:r>
      <w:r w:rsidRPr="0057290E">
        <w:rPr>
          <w:rFonts w:ascii="Times New Roman Bold" w:hAnsi="Times New Roman Bold"/>
          <w:caps/>
          <w:color w:val="000000" w:themeColor="text1"/>
        </w:rPr>
        <w:tab/>
      </w:r>
      <w:r w:rsidRPr="0057290E">
        <w:rPr>
          <w:color w:val="000000" w:themeColor="text1"/>
        </w:rPr>
        <w:t xml:space="preserve">Upon a Proposer’s timely request, the </w:t>
      </w:r>
      <w:r w:rsidR="00DB31E9" w:rsidRPr="0057290E">
        <w:rPr>
          <w:color w:val="000000" w:themeColor="text1"/>
        </w:rPr>
        <w:t>JCC</w:t>
      </w:r>
      <w:r w:rsidRPr="0057290E">
        <w:rPr>
          <w:color w:val="000000" w:themeColor="text1"/>
        </w:rPr>
        <w:t xml:space="preserve"> may consider a Proposer’s “best financing alternative” (including lease or purchase alternatives).  </w:t>
      </w:r>
      <w:r w:rsidRPr="0057290E">
        <w:rPr>
          <w:rFonts w:cs="Arial"/>
        </w:rPr>
        <w:t xml:space="preserve">If the RFP is posted more than 30 days before the </w:t>
      </w:r>
      <w:r w:rsidRPr="0057290E">
        <w:rPr>
          <w:color w:val="000000" w:themeColor="text1"/>
        </w:rPr>
        <w:t>proposal due date and time listed in the timeline of the RFP</w:t>
      </w:r>
      <w:r w:rsidRPr="0057290E">
        <w:rPr>
          <w:rFonts w:cs="Arial"/>
        </w:rPr>
        <w:t xml:space="preserve">, the Proposer’s request must be received by the </w:t>
      </w:r>
      <w:r w:rsidR="00DB31E9" w:rsidRPr="0057290E">
        <w:rPr>
          <w:rFonts w:cs="Arial"/>
        </w:rPr>
        <w:t>JCC</w:t>
      </w:r>
      <w:r w:rsidRPr="0057290E">
        <w:rPr>
          <w:rFonts w:cs="Arial"/>
        </w:rPr>
        <w:t xml:space="preserve"> at least 30 days before the </w:t>
      </w:r>
      <w:r w:rsidRPr="0057290E">
        <w:rPr>
          <w:color w:val="000000" w:themeColor="text1"/>
        </w:rPr>
        <w:t>proposal due date and time</w:t>
      </w:r>
      <w:r w:rsidRPr="0057290E">
        <w:rPr>
          <w:rFonts w:cs="Arial"/>
        </w:rPr>
        <w:t xml:space="preserve">. If the solicitation is posted less than 30 days before the </w:t>
      </w:r>
      <w:r w:rsidRPr="0057290E">
        <w:rPr>
          <w:color w:val="000000" w:themeColor="text1"/>
        </w:rPr>
        <w:t>proposal due date and time</w:t>
      </w:r>
      <w:r w:rsidRPr="0057290E">
        <w:rPr>
          <w:rFonts w:cs="Arial"/>
        </w:rPr>
        <w:t xml:space="preserve">, the Proposer’s request must be received by the </w:t>
      </w:r>
      <w:r w:rsidR="00DB31E9" w:rsidRPr="0057290E">
        <w:rPr>
          <w:rFonts w:cs="Arial"/>
        </w:rPr>
        <w:t>JCC</w:t>
      </w:r>
      <w:r w:rsidRPr="0057290E">
        <w:rPr>
          <w:rFonts w:cs="Arial"/>
        </w:rPr>
        <w:t xml:space="preserve"> by the day that is halfway between the posting date and the </w:t>
      </w:r>
      <w:r w:rsidRPr="0057290E">
        <w:rPr>
          <w:color w:val="000000" w:themeColor="text1"/>
        </w:rPr>
        <w:t>proposal due date</w:t>
      </w:r>
      <w:r w:rsidRPr="0057290E">
        <w:rPr>
          <w:rFonts w:cs="Arial"/>
        </w:rPr>
        <w:t>.</w:t>
      </w:r>
      <w:r w:rsidRPr="0057290E">
        <w:rPr>
          <w:color w:val="000000" w:themeColor="text1"/>
        </w:rPr>
        <w:t xml:space="preserve"> The </w:t>
      </w:r>
      <w:r w:rsidR="00DB31E9" w:rsidRPr="0057290E">
        <w:rPr>
          <w:color w:val="000000" w:themeColor="text1"/>
        </w:rPr>
        <w:t>JCC</w:t>
      </w:r>
      <w:r w:rsidRPr="0057290E">
        <w:rPr>
          <w:color w:val="000000" w:themeColor="text1"/>
        </w:rPr>
        <w:t xml:space="preserve"> may determine that a specific financing alternative should not be considered.</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AWARD AND EXECUTION OF AGREEMENT</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A.</w:t>
      </w:r>
      <w:r w:rsidRPr="0057290E">
        <w:rPr>
          <w:color w:val="000000" w:themeColor="text1"/>
        </w:rPr>
        <w:tab/>
        <w:t xml:space="preserve">Award of contract, if made, will be in accordance with the RFP to a responsible Proposer submitting a proposal compliant with all the requirements of the RFP and any addenda thereto (including any administrative or technical requirements), except for such immaterial defects as may be waived by the </w:t>
      </w:r>
      <w:r w:rsidR="00DB31E9" w:rsidRPr="0057290E">
        <w:rPr>
          <w:color w:val="000000" w:themeColor="text1"/>
        </w:rPr>
        <w:t>JCC</w:t>
      </w:r>
      <w:r w:rsidRPr="0057290E">
        <w:rPr>
          <w:color w:val="000000" w:themeColor="text1"/>
        </w:rPr>
        <w:t>.</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B.</w:t>
      </w:r>
      <w:r w:rsidRPr="0057290E">
        <w:rPr>
          <w:color w:val="000000" w:themeColor="text1"/>
        </w:rPr>
        <w:tab/>
        <w:t xml:space="preserve">A Proposer submitting a proposal must be prepared to use a standard </w:t>
      </w:r>
      <w:r w:rsidR="00DB31E9" w:rsidRPr="0057290E">
        <w:rPr>
          <w:color w:val="000000" w:themeColor="text1"/>
        </w:rPr>
        <w:t>JCC</w:t>
      </w:r>
      <w:r w:rsidRPr="0057290E">
        <w:rPr>
          <w:color w:val="000000" w:themeColor="text1"/>
        </w:rPr>
        <w:t xml:space="preserve"> contract form rather than its own contract form. </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C.</w:t>
      </w:r>
      <w:r w:rsidRPr="0057290E">
        <w:rPr>
          <w:color w:val="000000" w:themeColor="text1"/>
        </w:rPr>
        <w:tab/>
        <w:t xml:space="preserve">The </w:t>
      </w:r>
      <w:r w:rsidR="00DB31E9" w:rsidRPr="0057290E">
        <w:rPr>
          <w:color w:val="000000" w:themeColor="text1"/>
        </w:rPr>
        <w:t>JCC</w:t>
      </w:r>
      <w:r w:rsidRPr="0057290E">
        <w:rPr>
          <w:color w:val="000000" w:themeColor="text1"/>
        </w:rPr>
        <w:t xml:space="preserve"> will make a reasonable effort to execute any contract based on the RFP within forty-five (45) days of selecting a proposal that best meets its requirements. However, exceptions taken by a Proposer may delay execution of a contract.</w:t>
      </w:r>
    </w:p>
    <w:p w:rsidR="00A07FCC" w:rsidRPr="0057290E" w:rsidRDefault="00A07FCC" w:rsidP="00DB31E9">
      <w:pPr>
        <w:pStyle w:val="ExhibitC2"/>
        <w:numPr>
          <w:ilvl w:val="0"/>
          <w:numId w:val="0"/>
        </w:numPr>
        <w:spacing w:before="120" w:after="120"/>
        <w:ind w:left="1440" w:hanging="720"/>
        <w:rPr>
          <w:color w:val="000000" w:themeColor="text1"/>
        </w:rPr>
      </w:pPr>
      <w:r w:rsidRPr="0057290E">
        <w:rPr>
          <w:color w:val="000000" w:themeColor="text1"/>
        </w:rPr>
        <w:t>D.</w:t>
      </w:r>
      <w:r w:rsidRPr="0057290E">
        <w:rPr>
          <w:color w:val="000000" w:themeColor="text1"/>
        </w:rPr>
        <w:tab/>
        <w:t xml:space="preserve">Upon award of the agreement, the agreement shall be signed by the Proposer in two original contract counterparts and returned, along with the required attachments, to the </w:t>
      </w:r>
      <w:r w:rsidR="00DB31E9" w:rsidRPr="0057290E">
        <w:rPr>
          <w:color w:val="000000" w:themeColor="text1"/>
        </w:rPr>
        <w:t>JCC</w:t>
      </w:r>
      <w:r w:rsidRPr="0057290E">
        <w:rPr>
          <w:color w:val="000000" w:themeColor="text1"/>
        </w:rPr>
        <w:t xml:space="preserve"> no later than ten (10) business days of receipt of agreement form or prior to the end of June if award is at fiscal year-end. Agreements are not effective until executed by both parties. Any work performed before receipt of a fully-executed agreement shall be at the Proposer’s own risk.</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lastRenderedPageBreak/>
        <w:t>FAILURE TO EXECUTE THE AGREEMENT</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w:t>
      </w:r>
      <w:r w:rsidR="00DB31E9" w:rsidRPr="0057290E">
        <w:rPr>
          <w:color w:val="000000" w:themeColor="text1"/>
        </w:rPr>
        <w:t>JCC</w:t>
      </w:r>
      <w:r w:rsidRPr="0057290E">
        <w:rPr>
          <w:color w:val="000000" w:themeColor="text1"/>
        </w:rPr>
        <w:t xml:space="preserve"> may award the agreement to the next qualified Proposer.</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NEWS RELEASES</w:t>
      </w:r>
    </w:p>
    <w:p w:rsidR="00A07FCC" w:rsidRPr="0057290E" w:rsidRDefault="00A07FCC" w:rsidP="00DB31E9">
      <w:pPr>
        <w:pStyle w:val="ExhibitC2"/>
        <w:numPr>
          <w:ilvl w:val="0"/>
          <w:numId w:val="0"/>
        </w:numPr>
        <w:spacing w:before="120" w:after="120"/>
        <w:ind w:left="720"/>
        <w:rPr>
          <w:color w:val="000000" w:themeColor="text1"/>
        </w:rPr>
      </w:pPr>
      <w:r w:rsidRPr="0057290E">
        <w:rPr>
          <w:color w:val="000000" w:themeColor="text1"/>
        </w:rPr>
        <w:t xml:space="preserve">News releases or other publicity pertaining to the award of a contract may not be issued without prior written approval of the </w:t>
      </w:r>
      <w:r w:rsidR="00DB31E9" w:rsidRPr="0057290E">
        <w:rPr>
          <w:color w:val="000000" w:themeColor="text1"/>
        </w:rPr>
        <w:t>JCC</w:t>
      </w:r>
      <w:r w:rsidRPr="0057290E">
        <w:rPr>
          <w:color w:val="000000" w:themeColor="text1"/>
        </w:rPr>
        <w:t>.</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anti-trust claims</w:t>
      </w:r>
    </w:p>
    <w:p w:rsidR="00A07FCC" w:rsidRPr="0057290E" w:rsidRDefault="00A07FCC" w:rsidP="00DB31E9">
      <w:pPr>
        <w:pStyle w:val="Heading10"/>
        <w:ind w:left="1440" w:right="288" w:hanging="720"/>
        <w:jc w:val="left"/>
        <w:rPr>
          <w:b w:val="0"/>
          <w:caps w:val="0"/>
          <w:color w:val="000000" w:themeColor="text1"/>
        </w:rPr>
      </w:pPr>
      <w:r w:rsidRPr="0057290E">
        <w:rPr>
          <w:b w:val="0"/>
          <w:caps w:val="0"/>
          <w:color w:val="000000" w:themeColor="text1"/>
        </w:rPr>
        <w:t>A.</w:t>
      </w:r>
      <w:r w:rsidRPr="0057290E">
        <w:rPr>
          <w:b w:val="0"/>
          <w:caps w:val="0"/>
          <w:color w:val="000000" w:themeColor="text1"/>
        </w:rPr>
        <w:tab/>
        <w:t xml:space="preserve">In submitting a proposal to the </w:t>
      </w:r>
      <w:r w:rsidR="00DB31E9" w:rsidRPr="0057290E">
        <w:rPr>
          <w:b w:val="0"/>
          <w:caps w:val="0"/>
          <w:color w:val="000000" w:themeColor="text1"/>
        </w:rPr>
        <w:t>JCC</w:t>
      </w:r>
      <w:r w:rsidRPr="0057290E">
        <w:rPr>
          <w:b w:val="0"/>
          <w:caps w:val="0"/>
          <w:color w:val="000000" w:themeColor="text1"/>
        </w:rPr>
        <w:t xml:space="preserve">, the Proposer offers and agrees that if the proposal is accepted, the Proposer will assign to the </w:t>
      </w:r>
      <w:r w:rsidR="00DB31E9" w:rsidRPr="0057290E">
        <w:rPr>
          <w:b w:val="0"/>
          <w:caps w:val="0"/>
          <w:color w:val="000000" w:themeColor="text1"/>
        </w:rPr>
        <w:t>JCC</w:t>
      </w:r>
      <w:r w:rsidRPr="0057290E">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DB31E9" w:rsidRPr="0057290E">
        <w:rPr>
          <w:b w:val="0"/>
          <w:caps w:val="0"/>
          <w:color w:val="000000" w:themeColor="text1"/>
        </w:rPr>
        <w:t>JCC</w:t>
      </w:r>
      <w:r w:rsidRPr="0057290E">
        <w:rPr>
          <w:b w:val="0"/>
          <w:caps w:val="0"/>
          <w:color w:val="000000" w:themeColor="text1"/>
        </w:rPr>
        <w:t xml:space="preserve"> pursuant to the proposal. Such assignment shall be made and become effective at the time the </w:t>
      </w:r>
      <w:r w:rsidR="00DB31E9" w:rsidRPr="0057290E">
        <w:rPr>
          <w:b w:val="0"/>
          <w:caps w:val="0"/>
          <w:color w:val="000000" w:themeColor="text1"/>
        </w:rPr>
        <w:t>JCC</w:t>
      </w:r>
      <w:r w:rsidRPr="0057290E">
        <w:rPr>
          <w:b w:val="0"/>
          <w:caps w:val="0"/>
          <w:color w:val="000000" w:themeColor="text1"/>
        </w:rPr>
        <w:t xml:space="preserve"> tenders final payment to the Proposer. (See Government Code section 4552.)</w:t>
      </w:r>
    </w:p>
    <w:p w:rsidR="00A07FCC" w:rsidRPr="0057290E" w:rsidRDefault="00A07FCC" w:rsidP="00DB31E9">
      <w:pPr>
        <w:pStyle w:val="Heading10"/>
        <w:ind w:left="1440" w:right="288" w:hanging="720"/>
        <w:jc w:val="left"/>
        <w:rPr>
          <w:b w:val="0"/>
          <w:caps w:val="0"/>
          <w:color w:val="000000" w:themeColor="text1"/>
        </w:rPr>
      </w:pPr>
    </w:p>
    <w:p w:rsidR="00A07FCC" w:rsidRPr="0057290E" w:rsidRDefault="00A07FCC" w:rsidP="00DB31E9">
      <w:pPr>
        <w:pStyle w:val="Heading10"/>
        <w:ind w:left="1440" w:right="288" w:hanging="720"/>
        <w:jc w:val="left"/>
        <w:rPr>
          <w:b w:val="0"/>
          <w:caps w:val="0"/>
          <w:color w:val="000000" w:themeColor="text1"/>
        </w:rPr>
      </w:pPr>
      <w:r w:rsidRPr="0057290E">
        <w:rPr>
          <w:b w:val="0"/>
          <w:caps w:val="0"/>
          <w:color w:val="000000" w:themeColor="text1"/>
        </w:rPr>
        <w:t>B.</w:t>
      </w:r>
      <w:r w:rsidRPr="0057290E">
        <w:rPr>
          <w:b w:val="0"/>
          <w:caps w:val="0"/>
          <w:color w:val="000000" w:themeColor="text1"/>
        </w:rPr>
        <w:tab/>
        <w:t xml:space="preserve">If the </w:t>
      </w:r>
      <w:r w:rsidR="00DB31E9" w:rsidRPr="0057290E">
        <w:rPr>
          <w:b w:val="0"/>
          <w:caps w:val="0"/>
          <w:color w:val="000000" w:themeColor="text1"/>
        </w:rPr>
        <w:t>JCC</w:t>
      </w:r>
      <w:r w:rsidRPr="0057290E">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DB31E9" w:rsidRPr="0057290E">
        <w:rPr>
          <w:b w:val="0"/>
          <w:caps w:val="0"/>
          <w:color w:val="000000" w:themeColor="text1"/>
        </w:rPr>
        <w:t>JCC</w:t>
      </w:r>
      <w:r w:rsidRPr="0057290E">
        <w:rPr>
          <w:b w:val="0"/>
          <w:caps w:val="0"/>
          <w:color w:val="000000" w:themeColor="text1"/>
        </w:rPr>
        <w:t xml:space="preserve"> any portion of the recovery, including treble damages, attributable to overcharges that were paid.</w:t>
      </w:r>
    </w:p>
    <w:p w:rsidR="00A07FCC" w:rsidRPr="0057290E" w:rsidRDefault="00A07FCC" w:rsidP="00DB31E9">
      <w:pPr>
        <w:pStyle w:val="Heading10"/>
        <w:ind w:left="1440" w:right="288" w:hanging="720"/>
        <w:jc w:val="left"/>
        <w:rPr>
          <w:b w:val="0"/>
          <w:caps w:val="0"/>
          <w:color w:val="000000" w:themeColor="text1"/>
        </w:rPr>
      </w:pPr>
    </w:p>
    <w:p w:rsidR="00A07FCC" w:rsidRPr="0057290E" w:rsidRDefault="00A07FCC" w:rsidP="00DB31E9">
      <w:pPr>
        <w:pStyle w:val="Heading10"/>
        <w:keepNext w:val="0"/>
        <w:ind w:left="1440" w:right="288" w:hanging="720"/>
        <w:jc w:val="left"/>
        <w:rPr>
          <w:b w:val="0"/>
          <w:caps w:val="0"/>
          <w:color w:val="000000" w:themeColor="text1"/>
        </w:rPr>
      </w:pPr>
      <w:r w:rsidRPr="0057290E">
        <w:rPr>
          <w:b w:val="0"/>
          <w:caps w:val="0"/>
          <w:color w:val="000000" w:themeColor="text1"/>
        </w:rPr>
        <w:t>C.</w:t>
      </w:r>
      <w:r w:rsidRPr="0057290E">
        <w:rPr>
          <w:b w:val="0"/>
          <w:caps w:val="0"/>
          <w:color w:val="000000" w:themeColor="text1"/>
        </w:rPr>
        <w:tab/>
        <w:t xml:space="preserve">Upon demand in writing by the Proposer, the </w:t>
      </w:r>
      <w:r w:rsidR="00DB31E9" w:rsidRPr="0057290E">
        <w:rPr>
          <w:b w:val="0"/>
          <w:caps w:val="0"/>
          <w:color w:val="000000" w:themeColor="text1"/>
        </w:rPr>
        <w:t>JCC</w:t>
      </w:r>
      <w:r w:rsidRPr="0057290E">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DB31E9" w:rsidRPr="0057290E">
        <w:rPr>
          <w:b w:val="0"/>
          <w:caps w:val="0"/>
          <w:color w:val="000000" w:themeColor="text1"/>
        </w:rPr>
        <w:t>JCC</w:t>
      </w:r>
      <w:r w:rsidRPr="0057290E">
        <w:rPr>
          <w:b w:val="0"/>
          <w:caps w:val="0"/>
          <w:color w:val="000000" w:themeColor="text1"/>
        </w:rPr>
        <w:t xml:space="preserve"> has not been injured thereby, or (b) the </w:t>
      </w:r>
      <w:r w:rsidR="00DB31E9" w:rsidRPr="0057290E">
        <w:rPr>
          <w:b w:val="0"/>
          <w:caps w:val="0"/>
          <w:color w:val="000000" w:themeColor="text1"/>
        </w:rPr>
        <w:t>JCC</w:t>
      </w:r>
      <w:r w:rsidRPr="0057290E">
        <w:rPr>
          <w:b w:val="0"/>
          <w:caps w:val="0"/>
          <w:color w:val="000000" w:themeColor="text1"/>
        </w:rPr>
        <w:t xml:space="preserve"> declines to file a court action for the cause of action. (See Government Code section 4554.)</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t>AMERICANS WITH DISABILITIES ACT</w:t>
      </w:r>
    </w:p>
    <w:p w:rsidR="00A07FCC" w:rsidRPr="0057290E" w:rsidRDefault="00A07FCC" w:rsidP="00DB31E9">
      <w:pPr>
        <w:pStyle w:val="Heading10"/>
        <w:keepNext w:val="0"/>
        <w:ind w:left="720" w:right="288" w:firstLine="0"/>
        <w:jc w:val="left"/>
        <w:rPr>
          <w:b w:val="0"/>
          <w:caps w:val="0"/>
          <w:color w:val="000000" w:themeColor="text1"/>
        </w:rPr>
      </w:pPr>
      <w:r w:rsidRPr="0057290E">
        <w:rPr>
          <w:b w:val="0"/>
          <w:caps w:val="0"/>
          <w:color w:val="000000" w:themeColor="text1"/>
        </w:rPr>
        <w:t xml:space="preserve">The </w:t>
      </w:r>
      <w:r w:rsidR="00DB31E9" w:rsidRPr="0057290E">
        <w:rPr>
          <w:b w:val="0"/>
          <w:caps w:val="0"/>
          <w:color w:val="000000" w:themeColor="text1"/>
        </w:rPr>
        <w:t>JCC</w:t>
      </w:r>
      <w:r w:rsidRPr="0057290E">
        <w:rPr>
          <w:b w:val="0"/>
          <w:caps w:val="0"/>
          <w:color w:val="000000" w:themeColor="text1"/>
        </w:rPr>
        <w:t xml:space="preserve"> complies with the Americans with Disabilities Act (ADA) and similar California statutes.  Requests for accommodation of disabilities by Proposers should be directed to </w:t>
      </w:r>
      <w:hyperlink r:id="rId10" w:history="1">
        <w:r w:rsidRPr="0057290E">
          <w:rPr>
            <w:rStyle w:val="Hyperlink"/>
            <w:b w:val="0"/>
            <w:caps w:val="0"/>
          </w:rPr>
          <w:t>solicitations@jud.ca.gov</w:t>
        </w:r>
      </w:hyperlink>
      <w:r w:rsidRPr="0057290E">
        <w:rPr>
          <w:b w:val="0"/>
          <w:caps w:val="0"/>
          <w:color w:val="000000" w:themeColor="text1"/>
        </w:rPr>
        <w:t>.</w:t>
      </w:r>
    </w:p>
    <w:p w:rsidR="00A07FCC" w:rsidRPr="0057290E" w:rsidRDefault="00A07FCC" w:rsidP="00DB31E9">
      <w:pPr>
        <w:pStyle w:val="ExhibitA1"/>
        <w:numPr>
          <w:ilvl w:val="0"/>
          <w:numId w:val="31"/>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57290E">
        <w:rPr>
          <w:rFonts w:ascii="Times New Roman Bold" w:hAnsi="Times New Roman Bold"/>
          <w:b/>
          <w:caps/>
          <w:color w:val="000000" w:themeColor="text1"/>
          <w:szCs w:val="20"/>
          <w:u w:val="none"/>
        </w:rPr>
        <w:lastRenderedPageBreak/>
        <w:t>feasibility studies and acquisition recommendations</w:t>
      </w:r>
    </w:p>
    <w:p w:rsidR="00A07FCC" w:rsidRPr="0057290E" w:rsidRDefault="00A07FCC" w:rsidP="00DB31E9">
      <w:pPr>
        <w:pStyle w:val="Heading10"/>
        <w:keepNext w:val="0"/>
        <w:ind w:left="720" w:right="288" w:firstLine="0"/>
        <w:jc w:val="left"/>
        <w:rPr>
          <w:b w:val="0"/>
          <w:caps w:val="0"/>
          <w:color w:val="000000" w:themeColor="text1"/>
        </w:rPr>
      </w:pPr>
      <w:r w:rsidRPr="0057290E">
        <w:rPr>
          <w:b w:val="0"/>
          <w:caps w:val="0"/>
          <w:color w:val="000000" w:themeColor="text1"/>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Proposer to benefit materially from the </w:t>
      </w:r>
      <w:r w:rsidR="00DB31E9" w:rsidRPr="0057290E">
        <w:rPr>
          <w:b w:val="0"/>
          <w:caps w:val="0"/>
          <w:color w:val="000000" w:themeColor="text1"/>
        </w:rPr>
        <w:t>JCC</w:t>
      </w:r>
      <w:r w:rsidRPr="0057290E">
        <w:rPr>
          <w:b w:val="0"/>
          <w:caps w:val="0"/>
          <w:color w:val="000000" w:themeColor="text1"/>
        </w:rPr>
        <w:t>’s adoption of a course of action recommended in the feasibility study or of the acquisition recommendations.</w:t>
      </w:r>
    </w:p>
    <w:p w:rsidR="00CF41E2" w:rsidRPr="0057290E" w:rsidRDefault="00CF41E2" w:rsidP="00DB31E9">
      <w:pPr>
        <w:pStyle w:val="Outlinearabic"/>
        <w:widowControl w:val="0"/>
        <w:ind w:left="0" w:firstLine="0"/>
        <w:rPr>
          <w:i/>
        </w:rPr>
      </w:pPr>
    </w:p>
    <w:p w:rsidR="0008728D" w:rsidRPr="00385E3A" w:rsidRDefault="0008728D" w:rsidP="00DB31E9">
      <w:pPr>
        <w:pStyle w:val="Heading10"/>
        <w:keepNext w:val="0"/>
        <w:rPr>
          <w:b w:val="0"/>
          <w:i/>
        </w:rPr>
      </w:pPr>
      <w:r w:rsidRPr="0057290E">
        <w:rPr>
          <w:b w:val="0"/>
          <w:i/>
        </w:rPr>
        <w:t xml:space="preserve">END OF </w:t>
      </w:r>
      <w:r w:rsidR="001F5EBA" w:rsidRPr="0057290E">
        <w:rPr>
          <w:b w:val="0"/>
          <w:i/>
        </w:rPr>
        <w:t xml:space="preserve">RFP </w:t>
      </w:r>
      <w:r w:rsidRPr="0057290E">
        <w:rPr>
          <w:b w:val="0"/>
          <w:i/>
        </w:rPr>
        <w:t>ATTACHMENT</w:t>
      </w:r>
      <w:r w:rsidR="00621994" w:rsidRPr="0057290E">
        <w:rPr>
          <w:b w:val="0"/>
          <w:i/>
        </w:rPr>
        <w:t xml:space="preserve"> A</w:t>
      </w:r>
    </w:p>
    <w:sectPr w:rsidR="0008728D" w:rsidRPr="00385E3A" w:rsidSect="007551E2">
      <w:headerReference w:type="default" r:id="rId11"/>
      <w:footerReference w:type="default" r:id="rId12"/>
      <w:pgSz w:w="12240" w:h="15840" w:code="1"/>
      <w:pgMar w:top="720" w:right="1008"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96" w:rsidRDefault="003F7696">
      <w:r>
        <w:separator/>
      </w:r>
    </w:p>
  </w:endnote>
  <w:endnote w:type="continuationSeparator" w:id="0">
    <w:p w:rsidR="003F7696" w:rsidRDefault="003F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56" w:rsidRPr="007551E2" w:rsidRDefault="00C43656" w:rsidP="007B7361">
    <w:pPr>
      <w:pStyle w:val="Footer"/>
      <w:tabs>
        <w:tab w:val="clear" w:pos="8640"/>
        <w:tab w:val="right" w:pos="10350"/>
      </w:tabs>
      <w:rPr>
        <w:i/>
        <w:snapToGrid w:val="0"/>
        <w:sz w:val="24"/>
      </w:rPr>
    </w:pPr>
  </w:p>
  <w:p w:rsidR="00C43656" w:rsidRPr="007551E2" w:rsidRDefault="00C43656" w:rsidP="007551E2">
    <w:pPr>
      <w:pStyle w:val="Header"/>
      <w:tabs>
        <w:tab w:val="clear" w:pos="8640"/>
        <w:tab w:val="right" w:pos="10350"/>
      </w:tabs>
      <w:spacing w:before="60"/>
      <w:jc w:val="right"/>
      <w:rPr>
        <w:snapToGrid w:val="0"/>
      </w:rPr>
    </w:pPr>
    <w:r w:rsidRPr="007551E2">
      <w:t>Page</w:t>
    </w:r>
    <w:r>
      <w:t xml:space="preserve"> A -</w:t>
    </w:r>
    <w:r w:rsidRPr="007551E2">
      <w:t xml:space="preserve"> </w:t>
    </w:r>
    <w:r w:rsidR="0038172F">
      <w:fldChar w:fldCharType="begin"/>
    </w:r>
    <w:r w:rsidR="0038172F">
      <w:instrText xml:space="preserve"> PAGE </w:instrText>
    </w:r>
    <w:r w:rsidR="0038172F">
      <w:fldChar w:fldCharType="separate"/>
    </w:r>
    <w:r w:rsidR="0038172F">
      <w:rPr>
        <w:noProof/>
      </w:rPr>
      <w:t>1</w:t>
    </w:r>
    <w:r w:rsidR="003817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96" w:rsidRDefault="003F7696">
      <w:r>
        <w:separator/>
      </w:r>
    </w:p>
  </w:footnote>
  <w:footnote w:type="continuationSeparator" w:id="0">
    <w:p w:rsidR="003F7696" w:rsidRDefault="003F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56" w:rsidRPr="005E5379" w:rsidRDefault="00C43656" w:rsidP="005E5379">
    <w:pPr>
      <w:tabs>
        <w:tab w:val="center" w:pos="4320"/>
        <w:tab w:val="right" w:pos="8640"/>
      </w:tabs>
      <w:rPr>
        <w:rFonts w:eastAsia="Times New Roman"/>
      </w:rPr>
    </w:pPr>
    <w:r w:rsidRPr="005E5379">
      <w:rPr>
        <w:rFonts w:eastAsia="Times New Roman"/>
      </w:rPr>
      <w:t xml:space="preserve">RFP Number:  </w:t>
    </w:r>
    <w:r>
      <w:rPr>
        <w:rFonts w:eastAsia="Times New Roman"/>
      </w:rPr>
      <w:t>ISD</w:t>
    </w:r>
    <w:r w:rsidRPr="005E5379">
      <w:rPr>
        <w:rFonts w:eastAsia="Times New Roman"/>
      </w:rPr>
      <w:t>-201</w:t>
    </w:r>
    <w:r w:rsidR="008A51A9">
      <w:rPr>
        <w:rFonts w:eastAsia="Times New Roman"/>
      </w:rPr>
      <w:t>601-RB</w:t>
    </w:r>
  </w:p>
  <w:p w:rsidR="00C43656" w:rsidRPr="009514F8" w:rsidRDefault="00C43656" w:rsidP="005E5379">
    <w:pPr>
      <w:pStyle w:val="Header"/>
      <w:tabs>
        <w:tab w:val="left" w:pos="1440"/>
      </w:tabs>
      <w:rPr>
        <w:sz w:val="20"/>
        <w:szCs w:val="20"/>
      </w:rPr>
    </w:pPr>
    <w:r w:rsidRPr="005E5379">
      <w:rPr>
        <w:rFonts w:eastAsia="Times New Roman"/>
      </w:rPr>
      <w:t>Project Title:  Master Agreements for Technical Staff Augmentation Services</w:t>
    </w:r>
  </w:p>
  <w:p w:rsidR="00C43656" w:rsidRPr="003B7D87" w:rsidRDefault="00C43656" w:rsidP="003B7D87">
    <w:pPr>
      <w:pStyle w:val="Header"/>
      <w:tabs>
        <w:tab w:val="clear" w:pos="4320"/>
        <w:tab w:val="clear" w:pos="8640"/>
        <w:tab w:val="left" w:pos="1440"/>
      </w:tabs>
      <w:rPr>
        <w:sz w:val="20"/>
        <w:szCs w:val="20"/>
      </w:rPr>
    </w:pPr>
  </w:p>
  <w:p w:rsidR="00C43656" w:rsidRPr="00BD6666" w:rsidRDefault="00C43656" w:rsidP="00542102">
    <w:pPr>
      <w:pStyle w:val="Header"/>
      <w:jc w:val="center"/>
      <w:rPr>
        <w:b/>
      </w:rPr>
    </w:pPr>
    <w:r w:rsidRPr="00BD6666">
      <w:rPr>
        <w:b/>
      </w:rPr>
      <w:t xml:space="preserve">ATTACHMENT </w:t>
    </w:r>
    <w:r>
      <w:rPr>
        <w:b/>
      </w:rPr>
      <w:t>A</w:t>
    </w:r>
  </w:p>
  <w:p w:rsidR="00C43656" w:rsidRDefault="00C43656" w:rsidP="00542102">
    <w:pPr>
      <w:pStyle w:val="Header"/>
      <w:jc w:val="center"/>
      <w:rPr>
        <w:b/>
        <w:caps/>
      </w:rPr>
    </w:pPr>
    <w:r w:rsidRPr="00BD6666">
      <w:rPr>
        <w:b/>
        <w:caps/>
      </w:rPr>
      <w:t>Administrative Rules Governing Requests for Proposals</w:t>
    </w:r>
  </w:p>
  <w:p w:rsidR="00A07FCC" w:rsidRPr="00BD6666" w:rsidRDefault="00A07FCC" w:rsidP="00542102">
    <w:pPr>
      <w:pStyle w:val="Header"/>
      <w:jc w:val="center"/>
      <w:rPr>
        <w:b/>
        <w:caps/>
      </w:rPr>
    </w:pPr>
    <w:r>
      <w:rPr>
        <w:b/>
        <w:caps/>
      </w:rPr>
      <w:t>(IT GOODS AND SERVICES)</w:t>
    </w:r>
  </w:p>
  <w:p w:rsidR="00C43656" w:rsidRPr="007551E2" w:rsidRDefault="00C43656" w:rsidP="00E62549">
    <w:pPr>
      <w:pStyle w:val="Head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15:restartNumberingAfterBreak="0">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21769F"/>
    <w:multiLevelType w:val="hybridMultilevel"/>
    <w:tmpl w:val="041ABBD0"/>
    <w:lvl w:ilvl="0" w:tplc="36720848">
      <w:start w:val="1"/>
      <w:numFmt w:val="decimal"/>
      <w:lvlText w:val="%1."/>
      <w:lvlJc w:val="left"/>
      <w:pPr>
        <w:ind w:left="26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15E4766"/>
    <w:multiLevelType w:val="hybridMultilevel"/>
    <w:tmpl w:val="23002A9A"/>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CA300E4E">
      <w:start w:val="1"/>
      <w:numFmt w:val="lowerRoman"/>
      <w:lvlText w:val="%3."/>
      <w:lvlJc w:val="left"/>
      <w:pPr>
        <w:tabs>
          <w:tab w:val="num" w:pos="2970"/>
        </w:tabs>
        <w:ind w:left="2970" w:hanging="180"/>
      </w:pPr>
      <w:rPr>
        <w:rFonts w:hint="default"/>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8" w15:restartNumberingAfterBreak="0">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4213D5C"/>
    <w:multiLevelType w:val="hybridMultilevel"/>
    <w:tmpl w:val="9502D266"/>
    <w:lvl w:ilvl="0" w:tplc="80FE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2" w15:restartNumberingAfterBreak="0">
    <w:nsid w:val="3FCD5851"/>
    <w:multiLevelType w:val="hybridMultilevel"/>
    <w:tmpl w:val="2474D120"/>
    <w:lvl w:ilvl="0" w:tplc="0B0873A2">
      <w:start w:val="2"/>
      <w:numFmt w:val="lowerRoman"/>
      <w:lvlText w:val="(%1)"/>
      <w:lvlJc w:val="left"/>
      <w:pPr>
        <w:tabs>
          <w:tab w:val="num" w:pos="2088"/>
        </w:tabs>
        <w:ind w:left="2088" w:hanging="720"/>
      </w:pPr>
      <w:rPr>
        <w:rFonts w:cs="Times New Roman" w:hint="default"/>
        <w:color w:val="000000"/>
      </w:rPr>
    </w:lvl>
    <w:lvl w:ilvl="1" w:tplc="949EFF1E" w:tentative="1">
      <w:start w:val="1"/>
      <w:numFmt w:val="lowerLetter"/>
      <w:lvlText w:val="%2."/>
      <w:lvlJc w:val="left"/>
      <w:pPr>
        <w:tabs>
          <w:tab w:val="num" w:pos="2448"/>
        </w:tabs>
        <w:ind w:left="2448" w:hanging="360"/>
      </w:pPr>
      <w:rPr>
        <w:rFonts w:cs="Times New Roman"/>
      </w:rPr>
    </w:lvl>
    <w:lvl w:ilvl="2" w:tplc="CA50FEEE" w:tentative="1">
      <w:start w:val="1"/>
      <w:numFmt w:val="lowerRoman"/>
      <w:lvlText w:val="%3."/>
      <w:lvlJc w:val="right"/>
      <w:pPr>
        <w:tabs>
          <w:tab w:val="num" w:pos="3168"/>
        </w:tabs>
        <w:ind w:left="3168" w:hanging="180"/>
      </w:pPr>
      <w:rPr>
        <w:rFonts w:cs="Times New Roman"/>
      </w:rPr>
    </w:lvl>
    <w:lvl w:ilvl="3" w:tplc="BDB6A6B6" w:tentative="1">
      <w:start w:val="1"/>
      <w:numFmt w:val="decimal"/>
      <w:lvlText w:val="%4."/>
      <w:lvlJc w:val="left"/>
      <w:pPr>
        <w:tabs>
          <w:tab w:val="num" w:pos="3888"/>
        </w:tabs>
        <w:ind w:left="3888" w:hanging="360"/>
      </w:pPr>
      <w:rPr>
        <w:rFonts w:cs="Times New Roman"/>
      </w:rPr>
    </w:lvl>
    <w:lvl w:ilvl="4" w:tplc="3CD42048" w:tentative="1">
      <w:start w:val="1"/>
      <w:numFmt w:val="lowerLetter"/>
      <w:lvlText w:val="%5."/>
      <w:lvlJc w:val="left"/>
      <w:pPr>
        <w:tabs>
          <w:tab w:val="num" w:pos="4608"/>
        </w:tabs>
        <w:ind w:left="4608" w:hanging="360"/>
      </w:pPr>
      <w:rPr>
        <w:rFonts w:cs="Times New Roman"/>
      </w:rPr>
    </w:lvl>
    <w:lvl w:ilvl="5" w:tplc="BD76FB00" w:tentative="1">
      <w:start w:val="1"/>
      <w:numFmt w:val="lowerRoman"/>
      <w:lvlText w:val="%6."/>
      <w:lvlJc w:val="right"/>
      <w:pPr>
        <w:tabs>
          <w:tab w:val="num" w:pos="5328"/>
        </w:tabs>
        <w:ind w:left="5328" w:hanging="180"/>
      </w:pPr>
      <w:rPr>
        <w:rFonts w:cs="Times New Roman"/>
      </w:rPr>
    </w:lvl>
    <w:lvl w:ilvl="6" w:tplc="C61CC4BC" w:tentative="1">
      <w:start w:val="1"/>
      <w:numFmt w:val="decimal"/>
      <w:lvlText w:val="%7."/>
      <w:lvlJc w:val="left"/>
      <w:pPr>
        <w:tabs>
          <w:tab w:val="num" w:pos="6048"/>
        </w:tabs>
        <w:ind w:left="6048" w:hanging="360"/>
      </w:pPr>
      <w:rPr>
        <w:rFonts w:cs="Times New Roman"/>
      </w:rPr>
    </w:lvl>
    <w:lvl w:ilvl="7" w:tplc="E8744D1C" w:tentative="1">
      <w:start w:val="1"/>
      <w:numFmt w:val="lowerLetter"/>
      <w:lvlText w:val="%8."/>
      <w:lvlJc w:val="left"/>
      <w:pPr>
        <w:tabs>
          <w:tab w:val="num" w:pos="6768"/>
        </w:tabs>
        <w:ind w:left="6768" w:hanging="360"/>
      </w:pPr>
      <w:rPr>
        <w:rFonts w:cs="Times New Roman"/>
      </w:rPr>
    </w:lvl>
    <w:lvl w:ilvl="8" w:tplc="BA4201BE" w:tentative="1">
      <w:start w:val="1"/>
      <w:numFmt w:val="lowerRoman"/>
      <w:lvlText w:val="%9."/>
      <w:lvlJc w:val="right"/>
      <w:pPr>
        <w:tabs>
          <w:tab w:val="num" w:pos="7488"/>
        </w:tabs>
        <w:ind w:left="7488" w:hanging="180"/>
      </w:pPr>
      <w:rPr>
        <w:rFonts w:cs="Times New Roman"/>
      </w:rPr>
    </w:lvl>
  </w:abstractNum>
  <w:abstractNum w:abstractNumId="13" w15:restartNumberingAfterBreak="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4" w15:restartNumberingAfterBreak="0">
    <w:nsid w:val="4A375175"/>
    <w:multiLevelType w:val="hybridMultilevel"/>
    <w:tmpl w:val="C5CA5350"/>
    <w:lvl w:ilvl="0" w:tplc="9CAAA336">
      <w:start w:val="1"/>
      <w:numFmt w:val="upperLetter"/>
      <w:lvlText w:val="%1."/>
      <w:lvlJc w:val="left"/>
      <w:pPr>
        <w:ind w:left="720" w:hanging="360"/>
      </w:pPr>
      <w:rPr>
        <w:rFonts w:hint="default"/>
        <w:b/>
        <w:i w:val="0"/>
      </w:rPr>
    </w:lvl>
    <w:lvl w:ilvl="1" w:tplc="B7A2675C" w:tentative="1">
      <w:start w:val="1"/>
      <w:numFmt w:val="lowerLetter"/>
      <w:lvlText w:val="%2."/>
      <w:lvlJc w:val="left"/>
      <w:pPr>
        <w:ind w:left="1440" w:hanging="360"/>
      </w:pPr>
    </w:lvl>
    <w:lvl w:ilvl="2" w:tplc="B11C2E9E" w:tentative="1">
      <w:start w:val="1"/>
      <w:numFmt w:val="lowerRoman"/>
      <w:lvlText w:val="%3."/>
      <w:lvlJc w:val="right"/>
      <w:pPr>
        <w:ind w:left="2160" w:hanging="180"/>
      </w:pPr>
    </w:lvl>
    <w:lvl w:ilvl="3" w:tplc="B7744F10" w:tentative="1">
      <w:start w:val="1"/>
      <w:numFmt w:val="decimal"/>
      <w:lvlText w:val="%4."/>
      <w:lvlJc w:val="left"/>
      <w:pPr>
        <w:ind w:left="2880" w:hanging="360"/>
      </w:pPr>
    </w:lvl>
    <w:lvl w:ilvl="4" w:tplc="6F9AD150" w:tentative="1">
      <w:start w:val="1"/>
      <w:numFmt w:val="lowerLetter"/>
      <w:lvlText w:val="%5."/>
      <w:lvlJc w:val="left"/>
      <w:pPr>
        <w:ind w:left="3600" w:hanging="360"/>
      </w:pPr>
    </w:lvl>
    <w:lvl w:ilvl="5" w:tplc="7FE03B1C" w:tentative="1">
      <w:start w:val="1"/>
      <w:numFmt w:val="lowerRoman"/>
      <w:lvlText w:val="%6."/>
      <w:lvlJc w:val="right"/>
      <w:pPr>
        <w:ind w:left="4320" w:hanging="180"/>
      </w:pPr>
    </w:lvl>
    <w:lvl w:ilvl="6" w:tplc="1138F286" w:tentative="1">
      <w:start w:val="1"/>
      <w:numFmt w:val="decimal"/>
      <w:lvlText w:val="%7."/>
      <w:lvlJc w:val="left"/>
      <w:pPr>
        <w:ind w:left="5040" w:hanging="360"/>
      </w:pPr>
    </w:lvl>
    <w:lvl w:ilvl="7" w:tplc="BFBE7996" w:tentative="1">
      <w:start w:val="1"/>
      <w:numFmt w:val="lowerLetter"/>
      <w:lvlText w:val="%8."/>
      <w:lvlJc w:val="left"/>
      <w:pPr>
        <w:ind w:left="5760" w:hanging="360"/>
      </w:pPr>
    </w:lvl>
    <w:lvl w:ilvl="8" w:tplc="D6180C9C" w:tentative="1">
      <w:start w:val="1"/>
      <w:numFmt w:val="lowerRoman"/>
      <w:lvlText w:val="%9."/>
      <w:lvlJc w:val="right"/>
      <w:pPr>
        <w:ind w:left="6480" w:hanging="180"/>
      </w:pPr>
    </w:lvl>
  </w:abstractNum>
  <w:abstractNum w:abstractNumId="15" w15:restartNumberingAfterBreak="0">
    <w:nsid w:val="4AB3040D"/>
    <w:multiLevelType w:val="hybridMultilevel"/>
    <w:tmpl w:val="48C2889A"/>
    <w:lvl w:ilvl="0" w:tplc="E42AE2E4">
      <w:start w:val="1"/>
      <w:numFmt w:val="decimal"/>
      <w:lvlText w:val="%1."/>
      <w:lvlJc w:val="left"/>
      <w:pPr>
        <w:ind w:left="270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AD213D5"/>
    <w:multiLevelType w:val="hybridMultilevel"/>
    <w:tmpl w:val="8B60711A"/>
    <w:lvl w:ilvl="0" w:tplc="36720848">
      <w:start w:val="1"/>
      <w:numFmt w:val="lowerRoman"/>
      <w:pStyle w:val="Style4"/>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7" w15:restartNumberingAfterBreak="0">
    <w:nsid w:val="4B27498D"/>
    <w:multiLevelType w:val="hybridMultilevel"/>
    <w:tmpl w:val="45A4FFDC"/>
    <w:lvl w:ilvl="0" w:tplc="431E5282">
      <w:start w:val="1"/>
      <w:numFmt w:val="decimal"/>
      <w:lvlText w:val="%1."/>
      <w:lvlJc w:val="left"/>
      <w:pPr>
        <w:ind w:left="-360" w:hanging="360"/>
      </w:pPr>
      <w:rPr>
        <w:rFonts w:hint="default"/>
      </w:rPr>
    </w:lvl>
    <w:lvl w:ilvl="1" w:tplc="04090003" w:tentative="1">
      <w:start w:val="1"/>
      <w:numFmt w:val="lowerLetter"/>
      <w:lvlText w:val="%2."/>
      <w:lvlJc w:val="left"/>
      <w:pPr>
        <w:ind w:left="360" w:hanging="360"/>
      </w:p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18" w15:restartNumberingAfterBreak="0">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58644D5A"/>
    <w:multiLevelType w:val="hybridMultilevel"/>
    <w:tmpl w:val="EAB83164"/>
    <w:lvl w:ilvl="0" w:tplc="796EF418">
      <w:start w:val="1"/>
      <w:numFmt w:val="upperRoman"/>
      <w:lvlText w:val="%1."/>
      <w:lvlJc w:val="left"/>
      <w:pPr>
        <w:ind w:left="1080" w:hanging="720"/>
      </w:pPr>
      <w:rPr>
        <w:rFonts w:hint="default"/>
      </w:rPr>
    </w:lvl>
    <w:lvl w:ilvl="1" w:tplc="BEBE1C02" w:tentative="1">
      <w:start w:val="1"/>
      <w:numFmt w:val="lowerLetter"/>
      <w:lvlText w:val="%2."/>
      <w:lvlJc w:val="left"/>
      <w:pPr>
        <w:ind w:left="1440" w:hanging="360"/>
      </w:pPr>
    </w:lvl>
    <w:lvl w:ilvl="2" w:tplc="D16A8836" w:tentative="1">
      <w:start w:val="1"/>
      <w:numFmt w:val="lowerRoman"/>
      <w:lvlText w:val="%3."/>
      <w:lvlJc w:val="right"/>
      <w:pPr>
        <w:ind w:left="2160" w:hanging="180"/>
      </w:pPr>
    </w:lvl>
    <w:lvl w:ilvl="3" w:tplc="F484EDBA" w:tentative="1">
      <w:start w:val="1"/>
      <w:numFmt w:val="decimal"/>
      <w:lvlText w:val="%4."/>
      <w:lvlJc w:val="left"/>
      <w:pPr>
        <w:ind w:left="2880" w:hanging="360"/>
      </w:pPr>
    </w:lvl>
    <w:lvl w:ilvl="4" w:tplc="8D6C10B8" w:tentative="1">
      <w:start w:val="1"/>
      <w:numFmt w:val="lowerLetter"/>
      <w:lvlText w:val="%5."/>
      <w:lvlJc w:val="left"/>
      <w:pPr>
        <w:ind w:left="3600" w:hanging="360"/>
      </w:pPr>
    </w:lvl>
    <w:lvl w:ilvl="5" w:tplc="CC404270" w:tentative="1">
      <w:start w:val="1"/>
      <w:numFmt w:val="lowerRoman"/>
      <w:lvlText w:val="%6."/>
      <w:lvlJc w:val="right"/>
      <w:pPr>
        <w:ind w:left="4320" w:hanging="180"/>
      </w:pPr>
    </w:lvl>
    <w:lvl w:ilvl="6" w:tplc="288CF38E" w:tentative="1">
      <w:start w:val="1"/>
      <w:numFmt w:val="decimal"/>
      <w:lvlText w:val="%7."/>
      <w:lvlJc w:val="left"/>
      <w:pPr>
        <w:ind w:left="5040" w:hanging="360"/>
      </w:pPr>
    </w:lvl>
    <w:lvl w:ilvl="7" w:tplc="44106598" w:tentative="1">
      <w:start w:val="1"/>
      <w:numFmt w:val="lowerLetter"/>
      <w:lvlText w:val="%8."/>
      <w:lvlJc w:val="left"/>
      <w:pPr>
        <w:ind w:left="5760" w:hanging="360"/>
      </w:pPr>
    </w:lvl>
    <w:lvl w:ilvl="8" w:tplc="DE1EA016" w:tentative="1">
      <w:start w:val="1"/>
      <w:numFmt w:val="lowerRoman"/>
      <w:lvlText w:val="%9."/>
      <w:lvlJc w:val="right"/>
      <w:pPr>
        <w:ind w:left="6480" w:hanging="180"/>
      </w:pPr>
    </w:lvl>
  </w:abstractNum>
  <w:abstractNum w:abstractNumId="20"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5E385BE7"/>
    <w:multiLevelType w:val="hybridMultilevel"/>
    <w:tmpl w:val="23002A9A"/>
    <w:lvl w:ilvl="0" w:tplc="BDA85036">
      <w:start w:val="1"/>
      <w:numFmt w:val="decimal"/>
      <w:lvlText w:val="%1."/>
      <w:lvlJc w:val="left"/>
      <w:pPr>
        <w:tabs>
          <w:tab w:val="num" w:pos="1620"/>
        </w:tabs>
        <w:ind w:left="1620" w:hanging="450"/>
      </w:pPr>
      <w:rPr>
        <w:rFonts w:cs="Times New Roman" w:hint="default"/>
      </w:rPr>
    </w:lvl>
    <w:lvl w:ilvl="1" w:tplc="B72E148E">
      <w:start w:val="1"/>
      <w:numFmt w:val="lowerLetter"/>
      <w:lvlText w:val="%2."/>
      <w:lvlJc w:val="left"/>
      <w:pPr>
        <w:tabs>
          <w:tab w:val="num" w:pos="2250"/>
        </w:tabs>
        <w:ind w:left="2250" w:hanging="360"/>
      </w:pPr>
      <w:rPr>
        <w:rFonts w:cs="Times New Roman"/>
      </w:rPr>
    </w:lvl>
    <w:lvl w:ilvl="2" w:tplc="05EA3556">
      <w:start w:val="1"/>
      <w:numFmt w:val="lowerRoman"/>
      <w:lvlText w:val="%3."/>
      <w:lvlJc w:val="left"/>
      <w:pPr>
        <w:tabs>
          <w:tab w:val="num" w:pos="2970"/>
        </w:tabs>
        <w:ind w:left="2970" w:hanging="180"/>
      </w:pPr>
      <w:rPr>
        <w:rFonts w:hint="default"/>
      </w:rPr>
    </w:lvl>
    <w:lvl w:ilvl="3" w:tplc="ADD206DA">
      <w:start w:val="1"/>
      <w:numFmt w:val="decimal"/>
      <w:lvlText w:val="%4."/>
      <w:lvlJc w:val="left"/>
      <w:pPr>
        <w:tabs>
          <w:tab w:val="num" w:pos="3690"/>
        </w:tabs>
        <w:ind w:left="3690" w:hanging="360"/>
      </w:pPr>
      <w:rPr>
        <w:rFonts w:cs="Times New Roman"/>
      </w:rPr>
    </w:lvl>
    <w:lvl w:ilvl="4" w:tplc="3B72CE28">
      <w:start w:val="1"/>
      <w:numFmt w:val="lowerLetter"/>
      <w:lvlText w:val="%5."/>
      <w:lvlJc w:val="left"/>
      <w:pPr>
        <w:tabs>
          <w:tab w:val="num" w:pos="4410"/>
        </w:tabs>
        <w:ind w:left="4410" w:hanging="360"/>
      </w:pPr>
      <w:rPr>
        <w:rFonts w:cs="Times New Roman"/>
      </w:rPr>
    </w:lvl>
    <w:lvl w:ilvl="5" w:tplc="79983C50">
      <w:start w:val="1"/>
      <w:numFmt w:val="lowerRoman"/>
      <w:lvlText w:val="%6."/>
      <w:lvlJc w:val="right"/>
      <w:pPr>
        <w:tabs>
          <w:tab w:val="num" w:pos="5130"/>
        </w:tabs>
        <w:ind w:left="5130" w:hanging="180"/>
      </w:pPr>
      <w:rPr>
        <w:rFonts w:cs="Times New Roman"/>
      </w:rPr>
    </w:lvl>
    <w:lvl w:ilvl="6" w:tplc="134001C8">
      <w:start w:val="1"/>
      <w:numFmt w:val="decimal"/>
      <w:lvlText w:val="%7."/>
      <w:lvlJc w:val="left"/>
      <w:pPr>
        <w:tabs>
          <w:tab w:val="num" w:pos="5850"/>
        </w:tabs>
        <w:ind w:left="5850" w:hanging="360"/>
      </w:pPr>
      <w:rPr>
        <w:rFonts w:cs="Times New Roman"/>
      </w:rPr>
    </w:lvl>
    <w:lvl w:ilvl="7" w:tplc="C2608978">
      <w:start w:val="1"/>
      <w:numFmt w:val="lowerLetter"/>
      <w:lvlText w:val="%8."/>
      <w:lvlJc w:val="left"/>
      <w:pPr>
        <w:tabs>
          <w:tab w:val="num" w:pos="6570"/>
        </w:tabs>
        <w:ind w:left="6570" w:hanging="360"/>
      </w:pPr>
      <w:rPr>
        <w:rFonts w:cs="Times New Roman"/>
      </w:rPr>
    </w:lvl>
    <w:lvl w:ilvl="8" w:tplc="27B82492">
      <w:start w:val="1"/>
      <w:numFmt w:val="lowerRoman"/>
      <w:lvlText w:val="%9."/>
      <w:lvlJc w:val="right"/>
      <w:pPr>
        <w:tabs>
          <w:tab w:val="num" w:pos="7290"/>
        </w:tabs>
        <w:ind w:left="7290" w:hanging="180"/>
      </w:pPr>
      <w:rPr>
        <w:rFonts w:cs="Times New Roman"/>
      </w:rPr>
    </w:lvl>
  </w:abstractNum>
  <w:abstractNum w:abstractNumId="22" w15:restartNumberingAfterBreak="0">
    <w:nsid w:val="5EA82002"/>
    <w:multiLevelType w:val="hybridMultilevel"/>
    <w:tmpl w:val="05FA98C0"/>
    <w:lvl w:ilvl="0" w:tplc="4ED47D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CA300E4E"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EE260B9"/>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5" w15:restartNumberingAfterBreak="0">
    <w:nsid w:val="6D911A2F"/>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DEE05DC"/>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F5C766F"/>
    <w:multiLevelType w:val="hybridMultilevel"/>
    <w:tmpl w:val="C792CCA0"/>
    <w:lvl w:ilvl="0" w:tplc="36720848">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8" w15:restartNumberingAfterBreak="0">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9" w15:restartNumberingAfterBreak="0">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30" w15:restartNumberingAfterBreak="0">
    <w:nsid w:val="779849A7"/>
    <w:multiLevelType w:val="hybridMultilevel"/>
    <w:tmpl w:val="23002A9A"/>
    <w:lvl w:ilvl="0" w:tplc="BF0E1104">
      <w:start w:val="1"/>
      <w:numFmt w:val="decimal"/>
      <w:lvlText w:val="%1."/>
      <w:lvlJc w:val="left"/>
      <w:pPr>
        <w:tabs>
          <w:tab w:val="num" w:pos="1620"/>
        </w:tabs>
        <w:ind w:left="1620" w:hanging="450"/>
      </w:pPr>
      <w:rPr>
        <w:rFonts w:cs="Times New Roman" w:hint="default"/>
      </w:rPr>
    </w:lvl>
    <w:lvl w:ilvl="1" w:tplc="22AC99A6">
      <w:start w:val="1"/>
      <w:numFmt w:val="lowerLetter"/>
      <w:lvlText w:val="%2."/>
      <w:lvlJc w:val="left"/>
      <w:pPr>
        <w:tabs>
          <w:tab w:val="num" w:pos="2250"/>
        </w:tabs>
        <w:ind w:left="2250" w:hanging="360"/>
      </w:pPr>
      <w:rPr>
        <w:rFonts w:cs="Times New Roman"/>
      </w:rPr>
    </w:lvl>
    <w:lvl w:ilvl="2" w:tplc="EC76FD72">
      <w:start w:val="1"/>
      <w:numFmt w:val="lowerRoman"/>
      <w:lvlText w:val="%3."/>
      <w:lvlJc w:val="left"/>
      <w:pPr>
        <w:tabs>
          <w:tab w:val="num" w:pos="2970"/>
        </w:tabs>
        <w:ind w:left="2970" w:hanging="180"/>
      </w:pPr>
      <w:rPr>
        <w:rFonts w:hint="default"/>
      </w:rPr>
    </w:lvl>
    <w:lvl w:ilvl="3" w:tplc="BE2C536C">
      <w:start w:val="1"/>
      <w:numFmt w:val="decimal"/>
      <w:lvlText w:val="%4."/>
      <w:lvlJc w:val="left"/>
      <w:pPr>
        <w:tabs>
          <w:tab w:val="num" w:pos="3690"/>
        </w:tabs>
        <w:ind w:left="3690" w:hanging="360"/>
      </w:pPr>
      <w:rPr>
        <w:rFonts w:cs="Times New Roman"/>
      </w:rPr>
    </w:lvl>
    <w:lvl w:ilvl="4" w:tplc="D610DCD4">
      <w:start w:val="1"/>
      <w:numFmt w:val="lowerLetter"/>
      <w:lvlText w:val="%5."/>
      <w:lvlJc w:val="left"/>
      <w:pPr>
        <w:tabs>
          <w:tab w:val="num" w:pos="4410"/>
        </w:tabs>
        <w:ind w:left="4410" w:hanging="360"/>
      </w:pPr>
      <w:rPr>
        <w:rFonts w:cs="Times New Roman"/>
      </w:rPr>
    </w:lvl>
    <w:lvl w:ilvl="5" w:tplc="7320EC04">
      <w:start w:val="1"/>
      <w:numFmt w:val="lowerRoman"/>
      <w:lvlText w:val="%6."/>
      <w:lvlJc w:val="right"/>
      <w:pPr>
        <w:tabs>
          <w:tab w:val="num" w:pos="5130"/>
        </w:tabs>
        <w:ind w:left="5130" w:hanging="180"/>
      </w:pPr>
      <w:rPr>
        <w:rFonts w:cs="Times New Roman"/>
      </w:rPr>
    </w:lvl>
    <w:lvl w:ilvl="6" w:tplc="EBFE21DA">
      <w:start w:val="1"/>
      <w:numFmt w:val="decimal"/>
      <w:lvlText w:val="%7."/>
      <w:lvlJc w:val="left"/>
      <w:pPr>
        <w:tabs>
          <w:tab w:val="num" w:pos="5850"/>
        </w:tabs>
        <w:ind w:left="5850" w:hanging="360"/>
      </w:pPr>
      <w:rPr>
        <w:rFonts w:cs="Times New Roman"/>
      </w:rPr>
    </w:lvl>
    <w:lvl w:ilvl="7" w:tplc="F1A04E98">
      <w:start w:val="1"/>
      <w:numFmt w:val="lowerLetter"/>
      <w:lvlText w:val="%8."/>
      <w:lvlJc w:val="left"/>
      <w:pPr>
        <w:tabs>
          <w:tab w:val="num" w:pos="6570"/>
        </w:tabs>
        <w:ind w:left="6570" w:hanging="360"/>
      </w:pPr>
      <w:rPr>
        <w:rFonts w:cs="Times New Roman"/>
      </w:rPr>
    </w:lvl>
    <w:lvl w:ilvl="8" w:tplc="8B5828D4">
      <w:start w:val="1"/>
      <w:numFmt w:val="lowerRoman"/>
      <w:lvlText w:val="%9."/>
      <w:lvlJc w:val="right"/>
      <w:pPr>
        <w:tabs>
          <w:tab w:val="num" w:pos="7290"/>
        </w:tabs>
        <w:ind w:left="7290" w:hanging="180"/>
      </w:pPr>
      <w:rPr>
        <w:rFonts w:cs="Times New Roman"/>
      </w:rPr>
    </w:lvl>
  </w:abstractNum>
  <w:num w:numId="1">
    <w:abstractNumId w:val="20"/>
  </w:num>
  <w:num w:numId="2">
    <w:abstractNumId w:val="1"/>
  </w:num>
  <w:num w:numId="3">
    <w:abstractNumId w:val="3"/>
  </w:num>
  <w:num w:numId="4">
    <w:abstractNumId w:val="2"/>
  </w:num>
  <w:num w:numId="5">
    <w:abstractNumId w:val="27"/>
  </w:num>
  <w:num w:numId="6">
    <w:abstractNumId w:val="7"/>
  </w:num>
  <w:num w:numId="7">
    <w:abstractNumId w:val="4"/>
  </w:num>
  <w:num w:numId="8">
    <w:abstractNumId w:val="18"/>
  </w:num>
  <w:num w:numId="9">
    <w:abstractNumId w:val="6"/>
  </w:num>
  <w:num w:numId="10">
    <w:abstractNumId w:val="28"/>
  </w:num>
  <w:num w:numId="11">
    <w:abstractNumId w:val="16"/>
  </w:num>
  <w:num w:numId="12">
    <w:abstractNumId w:val="12"/>
  </w:num>
  <w:num w:numId="13">
    <w:abstractNumId w:val="29"/>
  </w:num>
  <w:num w:numId="14">
    <w:abstractNumId w:val="0"/>
  </w:num>
  <w:num w:numId="15">
    <w:abstractNumId w:val="11"/>
  </w:num>
  <w:num w:numId="16">
    <w:abstractNumId w:val="13"/>
  </w:num>
  <w:num w:numId="17">
    <w:abstractNumId w:val="8"/>
  </w:num>
  <w:num w:numId="18">
    <w:abstractNumId w:val="10"/>
  </w:num>
  <w:num w:numId="19">
    <w:abstractNumId w:val="17"/>
  </w:num>
  <w:num w:numId="20">
    <w:abstractNumId w:val="25"/>
  </w:num>
  <w:num w:numId="21">
    <w:abstractNumId w:val="22"/>
  </w:num>
  <w:num w:numId="22">
    <w:abstractNumId w:val="15"/>
  </w:num>
  <w:num w:numId="23">
    <w:abstractNumId w:val="5"/>
  </w:num>
  <w:num w:numId="24">
    <w:abstractNumId w:val="9"/>
  </w:num>
  <w:num w:numId="25">
    <w:abstractNumId w:val="19"/>
  </w:num>
  <w:num w:numId="26">
    <w:abstractNumId w:val="14"/>
  </w:num>
  <w:num w:numId="27">
    <w:abstractNumId w:val="26"/>
  </w:num>
  <w:num w:numId="28">
    <w:abstractNumId w:val="23"/>
  </w:num>
  <w:num w:numId="29">
    <w:abstractNumId w:val="30"/>
  </w:num>
  <w:num w:numId="30">
    <w:abstractNumId w:val="21"/>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iYNK2bCxIP5QYX4jcSx6XqAPWKiJ2MzU2MD3lOdBIon8woGiMTAlS6qtcmBvaukrinxQOoK/yrxnJ8CJ+YCsQ==" w:salt="bWLk2eVeR/irguXaf3dgVA=="/>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163"/>
    <w:rsid w:val="000011BF"/>
    <w:rsid w:val="0000297C"/>
    <w:rsid w:val="00002C40"/>
    <w:rsid w:val="00004270"/>
    <w:rsid w:val="000070AC"/>
    <w:rsid w:val="00011D14"/>
    <w:rsid w:val="00016BE6"/>
    <w:rsid w:val="00023174"/>
    <w:rsid w:val="00023DC2"/>
    <w:rsid w:val="0002436C"/>
    <w:rsid w:val="0002539E"/>
    <w:rsid w:val="000274C6"/>
    <w:rsid w:val="000355DD"/>
    <w:rsid w:val="00036104"/>
    <w:rsid w:val="00037958"/>
    <w:rsid w:val="0004534D"/>
    <w:rsid w:val="00061049"/>
    <w:rsid w:val="000709D3"/>
    <w:rsid w:val="000762C7"/>
    <w:rsid w:val="00081E30"/>
    <w:rsid w:val="0008728D"/>
    <w:rsid w:val="00090759"/>
    <w:rsid w:val="00092062"/>
    <w:rsid w:val="00094CF0"/>
    <w:rsid w:val="00095539"/>
    <w:rsid w:val="000A06FF"/>
    <w:rsid w:val="000A108D"/>
    <w:rsid w:val="000A3A8A"/>
    <w:rsid w:val="000B4D88"/>
    <w:rsid w:val="000B6860"/>
    <w:rsid w:val="000B71DB"/>
    <w:rsid w:val="000C0E47"/>
    <w:rsid w:val="000C1FDF"/>
    <w:rsid w:val="000C2E30"/>
    <w:rsid w:val="000C44C1"/>
    <w:rsid w:val="000C65F6"/>
    <w:rsid w:val="000C7CE2"/>
    <w:rsid w:val="000D5691"/>
    <w:rsid w:val="000D656C"/>
    <w:rsid w:val="000E5B84"/>
    <w:rsid w:val="000E6EFF"/>
    <w:rsid w:val="001025EE"/>
    <w:rsid w:val="001040F1"/>
    <w:rsid w:val="001056A7"/>
    <w:rsid w:val="00106A92"/>
    <w:rsid w:val="00107B8B"/>
    <w:rsid w:val="00112637"/>
    <w:rsid w:val="001211BE"/>
    <w:rsid w:val="0013118E"/>
    <w:rsid w:val="00131BC9"/>
    <w:rsid w:val="00131BE9"/>
    <w:rsid w:val="00136799"/>
    <w:rsid w:val="0014266A"/>
    <w:rsid w:val="00154419"/>
    <w:rsid w:val="00154C60"/>
    <w:rsid w:val="001553BE"/>
    <w:rsid w:val="001562F0"/>
    <w:rsid w:val="00156AE1"/>
    <w:rsid w:val="00160918"/>
    <w:rsid w:val="0016698A"/>
    <w:rsid w:val="00173CFB"/>
    <w:rsid w:val="00180774"/>
    <w:rsid w:val="001877FC"/>
    <w:rsid w:val="001921BA"/>
    <w:rsid w:val="0019454D"/>
    <w:rsid w:val="001958EB"/>
    <w:rsid w:val="001A392C"/>
    <w:rsid w:val="001A4EE4"/>
    <w:rsid w:val="001B2D35"/>
    <w:rsid w:val="001B613A"/>
    <w:rsid w:val="001C13E4"/>
    <w:rsid w:val="001D56F2"/>
    <w:rsid w:val="001D5862"/>
    <w:rsid w:val="001D5D4C"/>
    <w:rsid w:val="001F22FD"/>
    <w:rsid w:val="001F3404"/>
    <w:rsid w:val="001F4425"/>
    <w:rsid w:val="001F5EBA"/>
    <w:rsid w:val="001F62DD"/>
    <w:rsid w:val="002020AB"/>
    <w:rsid w:val="0020495E"/>
    <w:rsid w:val="00204BA7"/>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5DF6"/>
    <w:rsid w:val="0027305B"/>
    <w:rsid w:val="002744E3"/>
    <w:rsid w:val="00274BFD"/>
    <w:rsid w:val="00277248"/>
    <w:rsid w:val="002831BA"/>
    <w:rsid w:val="00294723"/>
    <w:rsid w:val="00297FDE"/>
    <w:rsid w:val="002A2D7B"/>
    <w:rsid w:val="002A5CA1"/>
    <w:rsid w:val="002B2581"/>
    <w:rsid w:val="002B2AB1"/>
    <w:rsid w:val="002B4664"/>
    <w:rsid w:val="002C0486"/>
    <w:rsid w:val="002C14CF"/>
    <w:rsid w:val="002C1E1B"/>
    <w:rsid w:val="002C1EFF"/>
    <w:rsid w:val="002C4146"/>
    <w:rsid w:val="002C4572"/>
    <w:rsid w:val="002D38A5"/>
    <w:rsid w:val="002E7457"/>
    <w:rsid w:val="002F021A"/>
    <w:rsid w:val="002F0BF9"/>
    <w:rsid w:val="002F1CCB"/>
    <w:rsid w:val="002F2404"/>
    <w:rsid w:val="002F2BB1"/>
    <w:rsid w:val="002F7163"/>
    <w:rsid w:val="003057F5"/>
    <w:rsid w:val="00306ECF"/>
    <w:rsid w:val="00310BD1"/>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172F"/>
    <w:rsid w:val="0038413A"/>
    <w:rsid w:val="00385E3A"/>
    <w:rsid w:val="00392F1C"/>
    <w:rsid w:val="00393478"/>
    <w:rsid w:val="003A13E2"/>
    <w:rsid w:val="003A2697"/>
    <w:rsid w:val="003B7ABC"/>
    <w:rsid w:val="003B7D87"/>
    <w:rsid w:val="003C10A6"/>
    <w:rsid w:val="003C13AF"/>
    <w:rsid w:val="003C4DE5"/>
    <w:rsid w:val="003D15F5"/>
    <w:rsid w:val="003D30AD"/>
    <w:rsid w:val="003D7799"/>
    <w:rsid w:val="003E14CA"/>
    <w:rsid w:val="003E3C20"/>
    <w:rsid w:val="003E4CC2"/>
    <w:rsid w:val="003E5106"/>
    <w:rsid w:val="003E6758"/>
    <w:rsid w:val="003F5953"/>
    <w:rsid w:val="003F6962"/>
    <w:rsid w:val="003F736F"/>
    <w:rsid w:val="003F7696"/>
    <w:rsid w:val="00407D2E"/>
    <w:rsid w:val="00410B63"/>
    <w:rsid w:val="00415995"/>
    <w:rsid w:val="004170D8"/>
    <w:rsid w:val="00423FB7"/>
    <w:rsid w:val="00437CCF"/>
    <w:rsid w:val="0044252D"/>
    <w:rsid w:val="004460F4"/>
    <w:rsid w:val="00452336"/>
    <w:rsid w:val="00454017"/>
    <w:rsid w:val="0045747A"/>
    <w:rsid w:val="00464FA3"/>
    <w:rsid w:val="00476743"/>
    <w:rsid w:val="0048546C"/>
    <w:rsid w:val="00485606"/>
    <w:rsid w:val="00492B51"/>
    <w:rsid w:val="004A003C"/>
    <w:rsid w:val="004A4A91"/>
    <w:rsid w:val="004A6900"/>
    <w:rsid w:val="004B16BA"/>
    <w:rsid w:val="004B33C8"/>
    <w:rsid w:val="004B38D1"/>
    <w:rsid w:val="004B3C6E"/>
    <w:rsid w:val="004B6679"/>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21F10"/>
    <w:rsid w:val="005315FA"/>
    <w:rsid w:val="00535CB7"/>
    <w:rsid w:val="005415D9"/>
    <w:rsid w:val="00542102"/>
    <w:rsid w:val="00552ACA"/>
    <w:rsid w:val="00552DEB"/>
    <w:rsid w:val="00552ED5"/>
    <w:rsid w:val="005538C5"/>
    <w:rsid w:val="00555150"/>
    <w:rsid w:val="00565BA8"/>
    <w:rsid w:val="005664B2"/>
    <w:rsid w:val="005722F7"/>
    <w:rsid w:val="0057290E"/>
    <w:rsid w:val="00581172"/>
    <w:rsid w:val="00582AFD"/>
    <w:rsid w:val="00587697"/>
    <w:rsid w:val="005914F5"/>
    <w:rsid w:val="0059184B"/>
    <w:rsid w:val="00591B80"/>
    <w:rsid w:val="00593C88"/>
    <w:rsid w:val="005946C6"/>
    <w:rsid w:val="005A4B5C"/>
    <w:rsid w:val="005A5A3D"/>
    <w:rsid w:val="005A65E3"/>
    <w:rsid w:val="005A77E6"/>
    <w:rsid w:val="005B0888"/>
    <w:rsid w:val="005B4079"/>
    <w:rsid w:val="005B7484"/>
    <w:rsid w:val="005B759C"/>
    <w:rsid w:val="005C34EB"/>
    <w:rsid w:val="005C5152"/>
    <w:rsid w:val="005D192B"/>
    <w:rsid w:val="005E3D31"/>
    <w:rsid w:val="005E5379"/>
    <w:rsid w:val="005E5958"/>
    <w:rsid w:val="005E6787"/>
    <w:rsid w:val="005E7CA5"/>
    <w:rsid w:val="005F51EF"/>
    <w:rsid w:val="00600FC6"/>
    <w:rsid w:val="00604A9C"/>
    <w:rsid w:val="00605A37"/>
    <w:rsid w:val="00607B5B"/>
    <w:rsid w:val="00611461"/>
    <w:rsid w:val="00621994"/>
    <w:rsid w:val="006226D7"/>
    <w:rsid w:val="00623346"/>
    <w:rsid w:val="00626180"/>
    <w:rsid w:val="006271DF"/>
    <w:rsid w:val="0063192F"/>
    <w:rsid w:val="00634DF3"/>
    <w:rsid w:val="00644637"/>
    <w:rsid w:val="00645CE8"/>
    <w:rsid w:val="006559F7"/>
    <w:rsid w:val="00657B77"/>
    <w:rsid w:val="006609BE"/>
    <w:rsid w:val="006665B1"/>
    <w:rsid w:val="0067171C"/>
    <w:rsid w:val="00672584"/>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3C5E"/>
    <w:rsid w:val="007140E9"/>
    <w:rsid w:val="007243E5"/>
    <w:rsid w:val="00725709"/>
    <w:rsid w:val="007352E3"/>
    <w:rsid w:val="00741D78"/>
    <w:rsid w:val="00742EA5"/>
    <w:rsid w:val="007447CB"/>
    <w:rsid w:val="00752CCC"/>
    <w:rsid w:val="007551E2"/>
    <w:rsid w:val="0075678B"/>
    <w:rsid w:val="00762FCB"/>
    <w:rsid w:val="007652AA"/>
    <w:rsid w:val="007669F5"/>
    <w:rsid w:val="00770839"/>
    <w:rsid w:val="00773EEE"/>
    <w:rsid w:val="0078070A"/>
    <w:rsid w:val="0078186F"/>
    <w:rsid w:val="00784811"/>
    <w:rsid w:val="007976DA"/>
    <w:rsid w:val="007A07AA"/>
    <w:rsid w:val="007A6631"/>
    <w:rsid w:val="007B1EB9"/>
    <w:rsid w:val="007B20A7"/>
    <w:rsid w:val="007B33C9"/>
    <w:rsid w:val="007B349D"/>
    <w:rsid w:val="007B4347"/>
    <w:rsid w:val="007B6C1B"/>
    <w:rsid w:val="007B7361"/>
    <w:rsid w:val="007B7E84"/>
    <w:rsid w:val="007C6A1E"/>
    <w:rsid w:val="007C7846"/>
    <w:rsid w:val="007E0AB5"/>
    <w:rsid w:val="007E1DC6"/>
    <w:rsid w:val="007E320F"/>
    <w:rsid w:val="007F3913"/>
    <w:rsid w:val="007F52DF"/>
    <w:rsid w:val="00801347"/>
    <w:rsid w:val="0080413B"/>
    <w:rsid w:val="00804AC9"/>
    <w:rsid w:val="00814B89"/>
    <w:rsid w:val="008310B5"/>
    <w:rsid w:val="00833417"/>
    <w:rsid w:val="00836612"/>
    <w:rsid w:val="0083768F"/>
    <w:rsid w:val="00845F79"/>
    <w:rsid w:val="00856675"/>
    <w:rsid w:val="008609F0"/>
    <w:rsid w:val="00860D6A"/>
    <w:rsid w:val="00861980"/>
    <w:rsid w:val="0086406C"/>
    <w:rsid w:val="008679D6"/>
    <w:rsid w:val="0087047F"/>
    <w:rsid w:val="00873E99"/>
    <w:rsid w:val="00876FE9"/>
    <w:rsid w:val="008777EE"/>
    <w:rsid w:val="00880C14"/>
    <w:rsid w:val="00880CE9"/>
    <w:rsid w:val="00883F67"/>
    <w:rsid w:val="00884480"/>
    <w:rsid w:val="00892F1B"/>
    <w:rsid w:val="0089355E"/>
    <w:rsid w:val="008943CF"/>
    <w:rsid w:val="008A0D07"/>
    <w:rsid w:val="008A19EB"/>
    <w:rsid w:val="008A1A4E"/>
    <w:rsid w:val="008A51A9"/>
    <w:rsid w:val="008A7026"/>
    <w:rsid w:val="008B1C0B"/>
    <w:rsid w:val="008B3711"/>
    <w:rsid w:val="008B4737"/>
    <w:rsid w:val="008B6120"/>
    <w:rsid w:val="008C0955"/>
    <w:rsid w:val="008C0A1B"/>
    <w:rsid w:val="008C2473"/>
    <w:rsid w:val="008D1D14"/>
    <w:rsid w:val="008D21A5"/>
    <w:rsid w:val="008E36B4"/>
    <w:rsid w:val="008E4ABD"/>
    <w:rsid w:val="008E6B36"/>
    <w:rsid w:val="008F058B"/>
    <w:rsid w:val="008F3C42"/>
    <w:rsid w:val="00900B7A"/>
    <w:rsid w:val="009038D1"/>
    <w:rsid w:val="009133C2"/>
    <w:rsid w:val="00914E81"/>
    <w:rsid w:val="0091528D"/>
    <w:rsid w:val="00915C8B"/>
    <w:rsid w:val="00916F61"/>
    <w:rsid w:val="00917352"/>
    <w:rsid w:val="00921062"/>
    <w:rsid w:val="00921175"/>
    <w:rsid w:val="00926164"/>
    <w:rsid w:val="00927835"/>
    <w:rsid w:val="00931064"/>
    <w:rsid w:val="0093407F"/>
    <w:rsid w:val="0094293E"/>
    <w:rsid w:val="0094352A"/>
    <w:rsid w:val="009472F0"/>
    <w:rsid w:val="0095094F"/>
    <w:rsid w:val="009514F8"/>
    <w:rsid w:val="00952652"/>
    <w:rsid w:val="00956064"/>
    <w:rsid w:val="009565A5"/>
    <w:rsid w:val="009600F8"/>
    <w:rsid w:val="009611F8"/>
    <w:rsid w:val="00963D1B"/>
    <w:rsid w:val="00966795"/>
    <w:rsid w:val="00966EBD"/>
    <w:rsid w:val="0097005B"/>
    <w:rsid w:val="00973681"/>
    <w:rsid w:val="00981788"/>
    <w:rsid w:val="00982B26"/>
    <w:rsid w:val="00982E35"/>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9F679C"/>
    <w:rsid w:val="00A015EC"/>
    <w:rsid w:val="00A02A60"/>
    <w:rsid w:val="00A07FCC"/>
    <w:rsid w:val="00A12006"/>
    <w:rsid w:val="00A16F87"/>
    <w:rsid w:val="00A20273"/>
    <w:rsid w:val="00A21B79"/>
    <w:rsid w:val="00A244D7"/>
    <w:rsid w:val="00A27DF0"/>
    <w:rsid w:val="00A31879"/>
    <w:rsid w:val="00A34709"/>
    <w:rsid w:val="00A400F3"/>
    <w:rsid w:val="00A416BB"/>
    <w:rsid w:val="00A43066"/>
    <w:rsid w:val="00A466CA"/>
    <w:rsid w:val="00A46AD5"/>
    <w:rsid w:val="00A50ED1"/>
    <w:rsid w:val="00A61CFD"/>
    <w:rsid w:val="00A62643"/>
    <w:rsid w:val="00A632DD"/>
    <w:rsid w:val="00A65B62"/>
    <w:rsid w:val="00A755DF"/>
    <w:rsid w:val="00A808B8"/>
    <w:rsid w:val="00A81DE5"/>
    <w:rsid w:val="00A82F11"/>
    <w:rsid w:val="00A84FFA"/>
    <w:rsid w:val="00A869BE"/>
    <w:rsid w:val="00A87B7F"/>
    <w:rsid w:val="00A91FB5"/>
    <w:rsid w:val="00A958EE"/>
    <w:rsid w:val="00AA096C"/>
    <w:rsid w:val="00AA2EAC"/>
    <w:rsid w:val="00AA3FBA"/>
    <w:rsid w:val="00AA4CDE"/>
    <w:rsid w:val="00AA5D05"/>
    <w:rsid w:val="00AB1F4D"/>
    <w:rsid w:val="00AB674B"/>
    <w:rsid w:val="00AC203B"/>
    <w:rsid w:val="00AC324E"/>
    <w:rsid w:val="00AC4B8F"/>
    <w:rsid w:val="00AC6DA0"/>
    <w:rsid w:val="00AC7222"/>
    <w:rsid w:val="00AD6B47"/>
    <w:rsid w:val="00AE790C"/>
    <w:rsid w:val="00AE7CEF"/>
    <w:rsid w:val="00AF0EAE"/>
    <w:rsid w:val="00AF5DA7"/>
    <w:rsid w:val="00B0085B"/>
    <w:rsid w:val="00B01648"/>
    <w:rsid w:val="00B02E9F"/>
    <w:rsid w:val="00B04279"/>
    <w:rsid w:val="00B10827"/>
    <w:rsid w:val="00B20ECC"/>
    <w:rsid w:val="00B215A4"/>
    <w:rsid w:val="00B2725E"/>
    <w:rsid w:val="00B31254"/>
    <w:rsid w:val="00B355D5"/>
    <w:rsid w:val="00B407BC"/>
    <w:rsid w:val="00B42B88"/>
    <w:rsid w:val="00B45B21"/>
    <w:rsid w:val="00B505D5"/>
    <w:rsid w:val="00B53A0E"/>
    <w:rsid w:val="00B54EDA"/>
    <w:rsid w:val="00B54F99"/>
    <w:rsid w:val="00B60D3E"/>
    <w:rsid w:val="00B748C3"/>
    <w:rsid w:val="00B77198"/>
    <w:rsid w:val="00B83687"/>
    <w:rsid w:val="00B93DBF"/>
    <w:rsid w:val="00B94E54"/>
    <w:rsid w:val="00B96837"/>
    <w:rsid w:val="00BA007D"/>
    <w:rsid w:val="00BB54E7"/>
    <w:rsid w:val="00BC2A02"/>
    <w:rsid w:val="00BC7014"/>
    <w:rsid w:val="00BC7157"/>
    <w:rsid w:val="00BD0079"/>
    <w:rsid w:val="00BD6666"/>
    <w:rsid w:val="00BD77E1"/>
    <w:rsid w:val="00BE3B0F"/>
    <w:rsid w:val="00BE4B3A"/>
    <w:rsid w:val="00BF1CA2"/>
    <w:rsid w:val="00BF1F54"/>
    <w:rsid w:val="00BF2DFE"/>
    <w:rsid w:val="00BF7F87"/>
    <w:rsid w:val="00C039D5"/>
    <w:rsid w:val="00C03BD9"/>
    <w:rsid w:val="00C04020"/>
    <w:rsid w:val="00C044CB"/>
    <w:rsid w:val="00C16BCF"/>
    <w:rsid w:val="00C16D60"/>
    <w:rsid w:val="00C16E02"/>
    <w:rsid w:val="00C21E4D"/>
    <w:rsid w:val="00C263AB"/>
    <w:rsid w:val="00C40BC5"/>
    <w:rsid w:val="00C41693"/>
    <w:rsid w:val="00C42B38"/>
    <w:rsid w:val="00C43656"/>
    <w:rsid w:val="00C4403E"/>
    <w:rsid w:val="00C44B56"/>
    <w:rsid w:val="00C44D2E"/>
    <w:rsid w:val="00C45B36"/>
    <w:rsid w:val="00C46E77"/>
    <w:rsid w:val="00C47DDB"/>
    <w:rsid w:val="00C50684"/>
    <w:rsid w:val="00C53C36"/>
    <w:rsid w:val="00C55705"/>
    <w:rsid w:val="00C6125B"/>
    <w:rsid w:val="00C67163"/>
    <w:rsid w:val="00C702FA"/>
    <w:rsid w:val="00C73EDD"/>
    <w:rsid w:val="00C85D7F"/>
    <w:rsid w:val="00C924DF"/>
    <w:rsid w:val="00C93B84"/>
    <w:rsid w:val="00C95E57"/>
    <w:rsid w:val="00CA4B34"/>
    <w:rsid w:val="00CA5274"/>
    <w:rsid w:val="00CA62A7"/>
    <w:rsid w:val="00CA6E9D"/>
    <w:rsid w:val="00CB00B9"/>
    <w:rsid w:val="00CB16FE"/>
    <w:rsid w:val="00CB37F1"/>
    <w:rsid w:val="00CC0DF9"/>
    <w:rsid w:val="00CC135B"/>
    <w:rsid w:val="00CC1C28"/>
    <w:rsid w:val="00CD110A"/>
    <w:rsid w:val="00CD17FB"/>
    <w:rsid w:val="00CD6473"/>
    <w:rsid w:val="00CD7438"/>
    <w:rsid w:val="00CE0BE3"/>
    <w:rsid w:val="00CE296B"/>
    <w:rsid w:val="00CE4B3F"/>
    <w:rsid w:val="00CF2675"/>
    <w:rsid w:val="00CF2F79"/>
    <w:rsid w:val="00CF41E2"/>
    <w:rsid w:val="00CF51B1"/>
    <w:rsid w:val="00CF560B"/>
    <w:rsid w:val="00D01923"/>
    <w:rsid w:val="00D0548A"/>
    <w:rsid w:val="00D13EC8"/>
    <w:rsid w:val="00D14727"/>
    <w:rsid w:val="00D223AC"/>
    <w:rsid w:val="00D240C1"/>
    <w:rsid w:val="00D32179"/>
    <w:rsid w:val="00D4578A"/>
    <w:rsid w:val="00D51488"/>
    <w:rsid w:val="00D5250F"/>
    <w:rsid w:val="00D526F7"/>
    <w:rsid w:val="00D57A05"/>
    <w:rsid w:val="00D60EC7"/>
    <w:rsid w:val="00D61972"/>
    <w:rsid w:val="00D634B3"/>
    <w:rsid w:val="00D6370F"/>
    <w:rsid w:val="00D64799"/>
    <w:rsid w:val="00D66A85"/>
    <w:rsid w:val="00D74462"/>
    <w:rsid w:val="00D765BE"/>
    <w:rsid w:val="00D779BC"/>
    <w:rsid w:val="00D8128E"/>
    <w:rsid w:val="00D840DD"/>
    <w:rsid w:val="00D864F8"/>
    <w:rsid w:val="00D90CE1"/>
    <w:rsid w:val="00D91250"/>
    <w:rsid w:val="00D93F3A"/>
    <w:rsid w:val="00D95305"/>
    <w:rsid w:val="00DB1C53"/>
    <w:rsid w:val="00DB2BEE"/>
    <w:rsid w:val="00DB31E9"/>
    <w:rsid w:val="00DC04DC"/>
    <w:rsid w:val="00DC1CC3"/>
    <w:rsid w:val="00DC3CF8"/>
    <w:rsid w:val="00DC4BA8"/>
    <w:rsid w:val="00DD1380"/>
    <w:rsid w:val="00DD34F2"/>
    <w:rsid w:val="00DD5695"/>
    <w:rsid w:val="00DE6C12"/>
    <w:rsid w:val="00DF25E6"/>
    <w:rsid w:val="00DF6ABE"/>
    <w:rsid w:val="00E019F4"/>
    <w:rsid w:val="00E12ADC"/>
    <w:rsid w:val="00E16725"/>
    <w:rsid w:val="00E23C2B"/>
    <w:rsid w:val="00E26417"/>
    <w:rsid w:val="00E268C1"/>
    <w:rsid w:val="00E27B7F"/>
    <w:rsid w:val="00E31546"/>
    <w:rsid w:val="00E36D79"/>
    <w:rsid w:val="00E417F0"/>
    <w:rsid w:val="00E4348D"/>
    <w:rsid w:val="00E44877"/>
    <w:rsid w:val="00E44FBF"/>
    <w:rsid w:val="00E511E3"/>
    <w:rsid w:val="00E564DE"/>
    <w:rsid w:val="00E62549"/>
    <w:rsid w:val="00E65503"/>
    <w:rsid w:val="00E65D40"/>
    <w:rsid w:val="00E67680"/>
    <w:rsid w:val="00E713FA"/>
    <w:rsid w:val="00E71F70"/>
    <w:rsid w:val="00E77CD8"/>
    <w:rsid w:val="00E90DA7"/>
    <w:rsid w:val="00EA5B2D"/>
    <w:rsid w:val="00EB41ED"/>
    <w:rsid w:val="00EB4921"/>
    <w:rsid w:val="00EB4B47"/>
    <w:rsid w:val="00EB4DCA"/>
    <w:rsid w:val="00EC2470"/>
    <w:rsid w:val="00EC2E3F"/>
    <w:rsid w:val="00EC33C1"/>
    <w:rsid w:val="00EC700B"/>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46BA"/>
    <w:rsid w:val="00F66D02"/>
    <w:rsid w:val="00F6758C"/>
    <w:rsid w:val="00F8189B"/>
    <w:rsid w:val="00F90065"/>
    <w:rsid w:val="00F9039C"/>
    <w:rsid w:val="00F93E0E"/>
    <w:rsid w:val="00F96012"/>
    <w:rsid w:val="00F96396"/>
    <w:rsid w:val="00FA5FEF"/>
    <w:rsid w:val="00FA6433"/>
    <w:rsid w:val="00FA7C9D"/>
    <w:rsid w:val="00FB47E5"/>
    <w:rsid w:val="00FC2977"/>
    <w:rsid w:val="00FC3EEE"/>
    <w:rsid w:val="00FC77EF"/>
    <w:rsid w:val="00FC7962"/>
    <w:rsid w:val="00FD3926"/>
    <w:rsid w:val="00FD654A"/>
    <w:rsid w:val="00FD74C6"/>
    <w:rsid w:val="00FE3D69"/>
    <w:rsid w:val="00FE461E"/>
    <w:rsid w:val="00FE5A9F"/>
    <w:rsid w:val="00FE69A8"/>
    <w:rsid w:val="00FE7EBB"/>
    <w:rsid w:val="00FE7F5A"/>
    <w:rsid w:val="00FF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D11373F-253B-4BD7-92FC-43C6853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3C5E"/>
    <w:rPr>
      <w:sz w:val="20"/>
    </w:rPr>
  </w:style>
  <w:style w:type="paragraph" w:customStyle="1" w:styleId="JCCAddressblock">
    <w:name w:val="JCC Address block"/>
    <w:basedOn w:val="Normal"/>
    <w:rsid w:val="00713C5E"/>
    <w:pPr>
      <w:spacing w:before="240" w:line="220" w:lineRule="exact"/>
      <w:jc w:val="center"/>
    </w:pPr>
    <w:rPr>
      <w:rFonts w:ascii="Goudy Old Style" w:hAnsi="Goudy Old Style"/>
      <w:spacing w:val="20"/>
      <w:sz w:val="17"/>
    </w:rPr>
  </w:style>
  <w:style w:type="paragraph" w:customStyle="1" w:styleId="JCCName">
    <w:name w:val="JCC Name"/>
    <w:basedOn w:val="Normal"/>
    <w:rsid w:val="00713C5E"/>
    <w:pPr>
      <w:spacing w:line="160" w:lineRule="exact"/>
      <w:jc w:val="right"/>
    </w:pPr>
    <w:rPr>
      <w:rFonts w:ascii="Goudy Old Style" w:hAnsi="Goudy Old Style"/>
      <w:spacing w:val="20"/>
      <w:sz w:val="14"/>
    </w:rPr>
  </w:style>
  <w:style w:type="paragraph" w:customStyle="1" w:styleId="JCCTitle">
    <w:name w:val="JCC Title"/>
    <w:basedOn w:val="Normal"/>
    <w:rsid w:val="00713C5E"/>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13C5E"/>
    <w:pPr>
      <w:spacing w:before="0"/>
    </w:pPr>
  </w:style>
  <w:style w:type="paragraph" w:customStyle="1" w:styleId="JCCAddress1stline">
    <w:name w:val="JCC Address 1st line"/>
    <w:basedOn w:val="Normal"/>
    <w:next w:val="JCCAddress2ndline"/>
    <w:rsid w:val="00713C5E"/>
    <w:pPr>
      <w:spacing w:before="180" w:line="280" w:lineRule="exact"/>
      <w:jc w:val="center"/>
    </w:pPr>
    <w:rPr>
      <w:rFonts w:ascii="Goudy Old Style" w:hAnsi="Goudy Old Style"/>
      <w:sz w:val="17"/>
    </w:rPr>
  </w:style>
  <w:style w:type="paragraph" w:styleId="Footer">
    <w:name w:val="footer"/>
    <w:basedOn w:val="Normal"/>
    <w:rsid w:val="00713C5E"/>
    <w:pPr>
      <w:tabs>
        <w:tab w:val="center" w:pos="4320"/>
        <w:tab w:val="right" w:pos="8640"/>
      </w:tabs>
    </w:pPr>
    <w:rPr>
      <w:sz w:val="16"/>
    </w:rPr>
  </w:style>
  <w:style w:type="paragraph" w:customStyle="1" w:styleId="HeaderPageNumber">
    <w:name w:val="Header Page Number"/>
    <w:basedOn w:val="Normal"/>
    <w:rsid w:val="00713C5E"/>
    <w:pPr>
      <w:tabs>
        <w:tab w:val="center" w:pos="4320"/>
        <w:tab w:val="right" w:pos="8640"/>
      </w:tabs>
      <w:spacing w:after="600"/>
    </w:pPr>
  </w:style>
  <w:style w:type="paragraph" w:styleId="BodyText">
    <w:name w:val="Body Text"/>
    <w:basedOn w:val="Normal"/>
    <w:rsid w:val="00713C5E"/>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1">
    <w:name w:val="Normal1"/>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rsid w:val="00517D3A"/>
    <w:rPr>
      <w:rFonts w:cs="Times New Roman"/>
      <w:color w:val="800080"/>
      <w:u w:val="single"/>
    </w:rPr>
  </w:style>
  <w:style w:type="character" w:customStyle="1" w:styleId="HeaderChar">
    <w:name w:val="Header Char"/>
    <w:link w:val="Header"/>
    <w:locked/>
    <w:rsid w:val="00454017"/>
    <w:rPr>
      <w:rFonts w:ascii="Times New Roman" w:hAnsi="Times New Roman" w:cs="Times New Roman"/>
      <w:sz w:val="24"/>
      <w:szCs w:val="24"/>
    </w:rPr>
  </w:style>
  <w:style w:type="character" w:customStyle="1" w:styleId="CommentTextChar">
    <w:name w:val="Comment Text Char"/>
    <w:link w:val="CommentText"/>
    <w:semiHidden/>
    <w:locked/>
    <w:rsid w:val="00521F10"/>
    <w:rPr>
      <w:rFonts w:ascii="Times New Roman" w:hAnsi="Times New Roman" w:cs="Times New Roman"/>
    </w:rPr>
  </w:style>
  <w:style w:type="paragraph" w:styleId="ListParagraph">
    <w:name w:val="List Paragraph"/>
    <w:basedOn w:val="Normal"/>
    <w:uiPriority w:val="34"/>
    <w:qFormat/>
    <w:rsid w:val="00392F1C"/>
    <w:pPr>
      <w:ind w:left="720"/>
      <w:contextualSpacing/>
    </w:pPr>
  </w:style>
  <w:style w:type="paragraph" w:customStyle="1" w:styleId="ExhibitC4">
    <w:name w:val="ExhibitC4"/>
    <w:basedOn w:val="Normal"/>
    <w:rsid w:val="00A07FCC"/>
    <w:pPr>
      <w:tabs>
        <w:tab w:val="num" w:pos="2448"/>
      </w:tabs>
      <w:spacing w:before="120" w:after="120"/>
      <w:ind w:left="2448" w:hanging="432"/>
    </w:pPr>
    <w:rPr>
      <w:rFonts w:eastAsia="Times New Roman"/>
      <w:szCs w:val="20"/>
    </w:rPr>
  </w:style>
  <w:style w:type="paragraph" w:customStyle="1" w:styleId="ExhibitC5">
    <w:name w:val="ExhibitC5"/>
    <w:basedOn w:val="Normal"/>
    <w:rsid w:val="00A07FCC"/>
    <w:pPr>
      <w:tabs>
        <w:tab w:val="num" w:pos="3024"/>
      </w:tabs>
      <w:spacing w:before="120" w:after="120"/>
      <w:ind w:left="3024" w:hanging="576"/>
    </w:pPr>
    <w:rPr>
      <w:rFonts w:eastAsia="Times New Roman"/>
      <w:szCs w:val="20"/>
    </w:rPr>
  </w:style>
  <w:style w:type="paragraph" w:customStyle="1" w:styleId="ExhibitC6">
    <w:name w:val="ExhibitC6"/>
    <w:basedOn w:val="Normal"/>
    <w:rsid w:val="00A07FCC"/>
    <w:pPr>
      <w:tabs>
        <w:tab w:val="num" w:pos="3600"/>
      </w:tabs>
      <w:spacing w:before="120" w:after="120"/>
      <w:ind w:left="3600" w:hanging="576"/>
    </w:pPr>
    <w:rPr>
      <w:rFonts w:eastAsia="Times New Roman"/>
      <w:szCs w:val="20"/>
    </w:rPr>
  </w:style>
  <w:style w:type="paragraph" w:customStyle="1" w:styleId="ExhibitC7">
    <w:name w:val="ExhibitC7"/>
    <w:basedOn w:val="Normal"/>
    <w:rsid w:val="00A07FCC"/>
    <w:pPr>
      <w:tabs>
        <w:tab w:val="num" w:pos="4176"/>
      </w:tabs>
      <w:spacing w:before="120" w:after="120"/>
      <w:ind w:left="4176" w:hanging="576"/>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icitations@jud.ca.gov" TargetMode="Externa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2</TotalTime>
  <Pages>6</Pages>
  <Words>2025</Words>
  <Characters>11548</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Finance Division</vt:lpstr>
    </vt:vector>
  </TitlesOfParts>
  <Company>Administrative Office of the Courts</Company>
  <LinksUpToDate>false</LinksUpToDate>
  <CharactersWithSpaces>13546</CharactersWithSpaces>
  <SharedDoc>false</SharedDoc>
  <HLinks>
    <vt:vector size="12" baseType="variant">
      <vt:variant>
        <vt:i4>2490431</vt:i4>
      </vt:variant>
      <vt:variant>
        <vt:i4>3</vt:i4>
      </vt:variant>
      <vt:variant>
        <vt:i4>0</vt:i4>
      </vt:variant>
      <vt:variant>
        <vt:i4>5</vt:i4>
      </vt:variant>
      <vt:variant>
        <vt:lpwstr>http://aocweb.jud.ca.gov/reference/rfp/</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creator>GWalker</dc:creator>
  <cp:lastModifiedBy>Rodrigues, Joseph</cp:lastModifiedBy>
  <cp:revision>4</cp:revision>
  <cp:lastPrinted>2010-11-15T21:33:00Z</cp:lastPrinted>
  <dcterms:created xsi:type="dcterms:W3CDTF">2016-02-08T20:44:00Z</dcterms:created>
  <dcterms:modified xsi:type="dcterms:W3CDTF">2016-04-19T22:33:00Z</dcterms:modified>
</cp:coreProperties>
</file>